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A1A" w:rsidRDefault="00DE1922" w:rsidP="006A7A63">
      <w:pPr>
        <w:pStyle w:val="a3"/>
        <w:adjustRightInd w:val="0"/>
        <w:snapToGrid w:val="0"/>
        <w:spacing w:before="0" w:line="700" w:lineRule="exact"/>
        <w:rPr>
          <w:rFonts w:eastAsia="メイリオ"/>
          <w:lang w:val="ja-JP"/>
        </w:rPr>
      </w:pPr>
      <w:r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124D2" wp14:editId="3AAE3BCB">
                <wp:simplePos x="0" y="0"/>
                <wp:positionH relativeFrom="column">
                  <wp:posOffset>-116840</wp:posOffset>
                </wp:positionH>
                <wp:positionV relativeFrom="paragraph">
                  <wp:posOffset>-110490</wp:posOffset>
                </wp:positionV>
                <wp:extent cx="914400" cy="9144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6271" w:rsidRPr="00293F0B" w:rsidRDefault="00506271">
                            <w:pPr>
                              <w:rPr>
                                <w:rFonts w:eastAsia="メイリオ"/>
                                <w:b/>
                                <w:color w:val="C42F1A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846D2">
                              <w:rPr>
                                <w:rFonts w:eastAsia="メイリオ" w:hint="eastAsia"/>
                                <w:b/>
                                <w:color w:val="C42F1A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>こんなときは</w:t>
                            </w:r>
                            <w:r w:rsidRPr="00293F0B">
                              <w:rPr>
                                <w:rFonts w:eastAsia="メイリオ" w:hint="eastAsia"/>
                                <w:b/>
                                <w:color w:val="C42F1A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>ご相談</w:t>
                            </w:r>
                            <w:r w:rsidRPr="006846D2">
                              <w:rPr>
                                <w:rFonts w:eastAsia="メイリオ" w:hint="eastAsia"/>
                                <w:b/>
                                <w:color w:val="C42F1A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>ください</w:t>
                            </w:r>
                            <w:r w:rsidR="002042DC">
                              <w:rPr>
                                <w:rFonts w:eastAsia="メイリオ" w:hint="eastAsia"/>
                                <w:b/>
                                <w:color w:val="C42F1A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124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9.2pt;margin-top:-8.7pt;width:1in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" filled="f" stroked="f" strokeweight=".5pt">
                <v:textbox>
                  <w:txbxContent>
                    <w:p w:rsidR="00506271" w:rsidRPr="00293F0B" w:rsidRDefault="00506271">
                      <w:pPr>
                        <w:rPr>
                          <w:rFonts w:eastAsia="メイリオ"/>
                          <w:b/>
                          <w:color w:val="C42F1A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4000"/>
                              </w14:schemeClr>
                            </w14:solidFill>
                          </w14:textFill>
                        </w:rPr>
                      </w:pPr>
                      <w:r w:rsidRPr="006846D2">
                        <w:rPr>
                          <w:rFonts w:eastAsia="メイリオ" w:hint="eastAsia"/>
                          <w:b/>
                          <w:color w:val="C42F1A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4000"/>
                              </w14:schemeClr>
                            </w14:solidFill>
                          </w14:textFill>
                        </w:rPr>
                        <w:t>こんなときは</w:t>
                      </w:r>
                      <w:r w:rsidRPr="00293F0B">
                        <w:rPr>
                          <w:rFonts w:eastAsia="メイリオ" w:hint="eastAsia"/>
                          <w:b/>
                          <w:color w:val="C42F1A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4000"/>
                              </w14:schemeClr>
                            </w14:solidFill>
                          </w14:textFill>
                        </w:rPr>
                        <w:t>ご相談</w:t>
                      </w:r>
                      <w:r w:rsidRPr="006846D2">
                        <w:rPr>
                          <w:rFonts w:eastAsia="メイリオ" w:hint="eastAsia"/>
                          <w:b/>
                          <w:color w:val="C42F1A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4000"/>
                              </w14:schemeClr>
                            </w14:solidFill>
                          </w14:textFill>
                        </w:rPr>
                        <w:t>ください</w:t>
                      </w:r>
                      <w:r w:rsidR="002042DC">
                        <w:rPr>
                          <w:rFonts w:eastAsia="メイリオ" w:hint="eastAsia"/>
                          <w:b/>
                          <w:color w:val="C42F1A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4000"/>
                              </w14:schemeClr>
                            </w14:solidFill>
                          </w14:textFill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85090</wp:posOffset>
                </wp:positionV>
                <wp:extent cx="1600200" cy="685800"/>
                <wp:effectExtent l="38100" t="19050" r="57150" b="952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309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46D2" w:rsidRPr="006846D2" w:rsidRDefault="006846D2" w:rsidP="006846D2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sz w:val="52"/>
                                <w:szCs w:val="52"/>
                              </w:rPr>
                            </w:pPr>
                            <w:r w:rsidRPr="006846D2">
                              <w:rPr>
                                <w:rFonts w:ascii="Meiryo UI" w:eastAsia="Meiryo UI" w:hAnsi="Meiryo UI" w:cs="Meiryo UI" w:hint="eastAsia"/>
                                <w:sz w:val="52"/>
                                <w:szCs w:val="52"/>
                              </w:rPr>
                              <w:t>相談無料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margin-left:415.5pt;margin-top:6.7pt;width:126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" fillcolor="#0b0b0b [3088]" strokecolor="black [3200]" strokeweight="1pt">
                <v:fill color2="black [3008]" rotate="t" colors="0 #383838;51118f black" focus="100%" type="gradient">
                  <o:fill v:ext="view" type="gradientUnscaled"/>
                </v:fill>
                <v:stroke endcap="round"/>
                <v:shadow on="t" color="black" opacity="22937f" origin=",.5" offset="0"/>
                <v:textbox>
                  <w:txbxContent>
                    <w:p w:rsidR="006846D2" w:rsidRPr="006846D2" w:rsidRDefault="006846D2" w:rsidP="006846D2">
                      <w:pPr>
                        <w:spacing w:before="0"/>
                        <w:jc w:val="center"/>
                        <w:rPr>
                          <w:rFonts w:ascii="Meiryo UI" w:eastAsia="Meiryo UI" w:hAnsi="Meiryo UI" w:cs="Meiryo UI"/>
                          <w:sz w:val="52"/>
                          <w:szCs w:val="52"/>
                        </w:rPr>
                      </w:pPr>
                      <w:r w:rsidRPr="006846D2">
                        <w:rPr>
                          <w:rFonts w:ascii="Meiryo UI" w:eastAsia="Meiryo UI" w:hAnsi="Meiryo UI" w:cs="Meiryo UI" w:hint="eastAsia"/>
                          <w:sz w:val="52"/>
                          <w:szCs w:val="52"/>
                        </w:rPr>
                        <w:t>相談無料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271" w:rsidRPr="006846D2" w:rsidRDefault="00DE1922" w:rsidP="00904A1A">
      <w:pPr>
        <w:rPr>
          <w:rFonts w:eastAsia="メイリオ"/>
          <w:i/>
          <w:lang w:val="ja-JP"/>
        </w:rPr>
      </w:pPr>
      <w:r w:rsidRPr="006846D2">
        <w:rPr>
          <w:rFonts w:eastAsia="メイリオ"/>
          <w:i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2070100</wp:posOffset>
                </wp:positionV>
                <wp:extent cx="1743075" cy="797560"/>
                <wp:effectExtent l="209550" t="19050" r="47625" b="40640"/>
                <wp:wrapThrough wrapText="bothSides">
                  <wp:wrapPolygon edited="0">
                    <wp:start x="7790" y="-516"/>
                    <wp:lineTo x="-708" y="0"/>
                    <wp:lineTo x="-708" y="8255"/>
                    <wp:lineTo x="-2597" y="8255"/>
                    <wp:lineTo x="-2597" y="16510"/>
                    <wp:lineTo x="944" y="16510"/>
                    <wp:lineTo x="944" y="21153"/>
                    <wp:lineTo x="7082" y="22185"/>
                    <wp:lineTo x="14636" y="22185"/>
                    <wp:lineTo x="14872" y="21669"/>
                    <wp:lineTo x="20774" y="16510"/>
                    <wp:lineTo x="21954" y="8771"/>
                    <wp:lineTo x="21954" y="8255"/>
                    <wp:lineTo x="14400" y="0"/>
                    <wp:lineTo x="14164" y="-516"/>
                    <wp:lineTo x="7790" y="-516"/>
                  </wp:wrapPolygon>
                </wp:wrapThrough>
                <wp:docPr id="39" name="円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97560"/>
                        </a:xfrm>
                        <a:prstGeom prst="wedgeEllipseCallout">
                          <a:avLst>
                            <a:gd name="adj1" fmla="val -61446"/>
                            <a:gd name="adj2" fmla="val -285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85C" w:rsidRPr="005A6F75" w:rsidRDefault="00332CD0" w:rsidP="0069743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家族が</w:t>
                            </w:r>
                          </w:p>
                          <w:p w:rsidR="00332CD0" w:rsidRPr="005A6F75" w:rsidRDefault="00DE185C" w:rsidP="0069743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ひきこもってい</w:t>
                            </w:r>
                            <w:r w:rsidR="00332CD0" w:rsidRPr="005A6F7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9" o:spid="_x0000_s1028" type="#_x0000_t63" style="position:absolute;margin-left:393.75pt;margin-top:163pt;width:137.25pt;height:62.8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" adj="-2472,10184" fillcolor="#90c226 [3204]" strokecolor="#476013 [1604]" strokeweight="1.5pt">
                <v:stroke endcap="round"/>
                <v:textbox>
                  <w:txbxContent>
                    <w:p w:rsidR="00DE185C" w:rsidRPr="005A6F75" w:rsidRDefault="00332CD0" w:rsidP="0069743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家族が</w:t>
                      </w:r>
                    </w:p>
                    <w:p w:rsidR="00332CD0" w:rsidRPr="005A6F75" w:rsidRDefault="00DE185C" w:rsidP="0069743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ひきこもってい</w:t>
                      </w:r>
                      <w:r w:rsidR="00332CD0" w:rsidRPr="005A6F75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6846D2">
        <w:rPr>
          <w:rFonts w:eastAsia="メイリオ"/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B94AF1" wp14:editId="3A7CCE3A">
                <wp:simplePos x="0" y="0"/>
                <wp:positionH relativeFrom="column">
                  <wp:posOffset>342900</wp:posOffset>
                </wp:positionH>
                <wp:positionV relativeFrom="paragraph">
                  <wp:posOffset>2070100</wp:posOffset>
                </wp:positionV>
                <wp:extent cx="1487805" cy="797560"/>
                <wp:effectExtent l="19050" t="19050" r="436245" b="40640"/>
                <wp:wrapNone/>
                <wp:docPr id="31" name="円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805" cy="797560"/>
                        </a:xfrm>
                        <a:prstGeom prst="wedgeEllipseCallout">
                          <a:avLst>
                            <a:gd name="adj1" fmla="val 77105"/>
                            <a:gd name="adj2" fmla="val -55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85C" w:rsidRPr="005A6F75" w:rsidRDefault="00DE185C" w:rsidP="0069743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0" w:lineRule="atLeast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仕事が</w:t>
                            </w:r>
                          </w:p>
                          <w:p w:rsidR="00DE185C" w:rsidRPr="005A6F75" w:rsidRDefault="00DE185C" w:rsidP="0069743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0" w:lineRule="atLeast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見つからない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94AF1" id="円形吹き出し 31" o:spid="_x0000_s1029" type="#_x0000_t63" style="position:absolute;margin-left:27pt;margin-top:163pt;width:117.15pt;height:62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" adj="27455,9597" fillcolor="#90c226 [3204]" strokecolor="#476013 [1604]" strokeweight="1.5pt">
                <v:stroke endcap="round"/>
                <v:textbox>
                  <w:txbxContent>
                    <w:p w:rsidR="00DE185C" w:rsidRPr="005A6F75" w:rsidRDefault="00DE185C" w:rsidP="0069743B">
                      <w:pPr>
                        <w:autoSpaceDE w:val="0"/>
                        <w:autoSpaceDN w:val="0"/>
                        <w:adjustRightInd w:val="0"/>
                        <w:spacing w:before="0" w:after="0" w:line="0" w:lineRule="atLeast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仕事が</w:t>
                      </w:r>
                    </w:p>
                    <w:p w:rsidR="00DE185C" w:rsidRPr="005A6F75" w:rsidRDefault="00DE185C" w:rsidP="0069743B">
                      <w:pPr>
                        <w:autoSpaceDE w:val="0"/>
                        <w:autoSpaceDN w:val="0"/>
                        <w:adjustRightInd w:val="0"/>
                        <w:spacing w:before="0" w:after="0" w:line="0" w:lineRule="atLeast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見つからない</w:t>
                      </w:r>
                    </w:p>
                  </w:txbxContent>
                </v:textbox>
              </v:shape>
            </w:pict>
          </mc:Fallback>
        </mc:AlternateContent>
      </w:r>
      <w:r w:rsidRPr="006846D2">
        <w:rPr>
          <w:rFonts w:eastAsia="メイリオ"/>
          <w:i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3540760</wp:posOffset>
            </wp:positionH>
            <wp:positionV relativeFrom="paragraph">
              <wp:posOffset>1713865</wp:posOffset>
            </wp:positionV>
            <wp:extent cx="1140460" cy="1205865"/>
            <wp:effectExtent l="0" t="0" r="0" b="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atama_kakaeru_wom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6D2">
        <w:rPr>
          <w:rFonts w:eastAsia="メイリオ"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96958C" wp14:editId="34F3E990">
                <wp:simplePos x="0" y="0"/>
                <wp:positionH relativeFrom="column">
                  <wp:posOffset>4683760</wp:posOffset>
                </wp:positionH>
                <wp:positionV relativeFrom="paragraph">
                  <wp:posOffset>1040765</wp:posOffset>
                </wp:positionV>
                <wp:extent cx="2190750" cy="799465"/>
                <wp:effectExtent l="19050" t="0" r="38100" b="22923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99465"/>
                        </a:xfrm>
                        <a:prstGeom prst="wedgeEllipseCallout">
                          <a:avLst>
                            <a:gd name="adj1" fmla="val -39135"/>
                            <a:gd name="adj2" fmla="val 749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85C" w:rsidRPr="005A6F75" w:rsidRDefault="00DE185C" w:rsidP="0069743B">
                            <w:pPr>
                              <w:topLinePunct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どこに相談</w:t>
                            </w:r>
                            <w:r w:rsidRPr="005A6F7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したら</w:t>
                            </w:r>
                          </w:p>
                          <w:p w:rsidR="00DE185C" w:rsidRPr="005A6F75" w:rsidRDefault="00DE185C" w:rsidP="0069743B">
                            <w:pPr>
                              <w:topLinePunct/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いいのか</w:t>
                            </w:r>
                            <w:r w:rsidRPr="005A6F75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  <w:t>わからない</w:t>
                            </w: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6958C" id="円形吹き出し 6" o:spid="_x0000_s1030" type="#_x0000_t63" style="position:absolute;margin-left:368.8pt;margin-top:81.95pt;width:172.5pt;height:6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" adj="2347,26989" fillcolor="#90c226 [3204]" strokecolor="#476013 [1604]" strokeweight="1.5pt">
                <v:stroke endcap="round"/>
                <v:textbox>
                  <w:txbxContent>
                    <w:p w:rsidR="00DE185C" w:rsidRPr="005A6F75" w:rsidRDefault="00DE185C" w:rsidP="0069743B">
                      <w:pPr>
                        <w:topLinePunct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どこに相談</w:t>
                      </w:r>
                      <w:r w:rsidRPr="005A6F75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したら</w:t>
                      </w:r>
                    </w:p>
                    <w:p w:rsidR="00DE185C" w:rsidRPr="005A6F75" w:rsidRDefault="00DE185C" w:rsidP="0069743B">
                      <w:pPr>
                        <w:topLinePunct/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いいのか</w:t>
                      </w:r>
                      <w:r w:rsidRPr="005A6F75"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  <w:t>わからない</w:t>
                      </w: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Pr="006846D2">
        <w:rPr>
          <w:rFonts w:eastAsia="メイリオ"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E0B028" wp14:editId="17D29220">
                <wp:simplePos x="0" y="0"/>
                <wp:positionH relativeFrom="column">
                  <wp:posOffset>514350</wp:posOffset>
                </wp:positionH>
                <wp:positionV relativeFrom="paragraph">
                  <wp:posOffset>1011555</wp:posOffset>
                </wp:positionV>
                <wp:extent cx="1490345" cy="856615"/>
                <wp:effectExtent l="0" t="0" r="128905" b="19685"/>
                <wp:wrapNone/>
                <wp:docPr id="27" name="円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856615"/>
                        </a:xfrm>
                        <a:prstGeom prst="wedgeEllipseCallout">
                          <a:avLst>
                            <a:gd name="adj1" fmla="val 57258"/>
                            <a:gd name="adj2" fmla="val 391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85C" w:rsidRPr="005A6F75" w:rsidRDefault="00DE185C" w:rsidP="0069743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0" w:lineRule="atLeast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住むところに</w:t>
                            </w:r>
                          </w:p>
                          <w:p w:rsidR="00DE185C" w:rsidRPr="005A6F75" w:rsidRDefault="00DE185C" w:rsidP="0069743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0" w:lineRule="atLeast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困っている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B028" id="円形吹き出し 27" o:spid="_x0000_s1031" type="#_x0000_t63" style="position:absolute;margin-left:40.5pt;margin-top:79.65pt;width:117.35pt;height:67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" adj="23168,19259" fillcolor="#90c226 [3204]" strokecolor="#476013 [1604]" strokeweight="1.5pt">
                <v:stroke endcap="round"/>
                <v:textbox>
                  <w:txbxContent>
                    <w:p w:rsidR="00DE185C" w:rsidRPr="005A6F75" w:rsidRDefault="00DE185C" w:rsidP="0069743B">
                      <w:pPr>
                        <w:autoSpaceDE w:val="0"/>
                        <w:autoSpaceDN w:val="0"/>
                        <w:adjustRightInd w:val="0"/>
                        <w:spacing w:before="0" w:after="0" w:line="0" w:lineRule="atLeast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住むところに</w:t>
                      </w:r>
                    </w:p>
                    <w:p w:rsidR="00DE185C" w:rsidRPr="005A6F75" w:rsidRDefault="00DE185C" w:rsidP="0069743B">
                      <w:pPr>
                        <w:autoSpaceDE w:val="0"/>
                        <w:autoSpaceDN w:val="0"/>
                        <w:adjustRightInd w:val="0"/>
                        <w:spacing w:before="0" w:after="0" w:line="0" w:lineRule="atLeast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困っている</w:t>
                      </w:r>
                    </w:p>
                  </w:txbxContent>
                </v:textbox>
              </v:shape>
            </w:pict>
          </mc:Fallback>
        </mc:AlternateContent>
      </w:r>
      <w:r w:rsidRPr="006846D2">
        <w:rPr>
          <w:rFonts w:eastAsia="メイリオ"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E670EC" wp14:editId="24870B3E">
                <wp:simplePos x="0" y="0"/>
                <wp:positionH relativeFrom="column">
                  <wp:posOffset>3415030</wp:posOffset>
                </wp:positionH>
                <wp:positionV relativeFrom="paragraph">
                  <wp:posOffset>354965</wp:posOffset>
                </wp:positionV>
                <wp:extent cx="2009775" cy="500380"/>
                <wp:effectExtent l="19050" t="19050" r="47625" b="39497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00380"/>
                        </a:xfrm>
                        <a:prstGeom prst="wedgeEllipseCallout">
                          <a:avLst>
                            <a:gd name="adj1" fmla="val -14840"/>
                            <a:gd name="adj2" fmla="val 1256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85C" w:rsidRPr="005A6F75" w:rsidRDefault="00DE185C" w:rsidP="0069743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0" w:lineRule="atLeast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医療費が心配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670EC" id="円形吹き出し 18" o:spid="_x0000_s1032" type="#_x0000_t63" style="position:absolute;margin-left:268.9pt;margin-top:27.95pt;width:158.25pt;height:3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" adj="7595,37937" fillcolor="#90c226 [3204]" strokecolor="#476013 [1604]" strokeweight="1.5pt">
                <v:stroke endcap="round"/>
                <v:textbox>
                  <w:txbxContent>
                    <w:p w:rsidR="00DE185C" w:rsidRPr="005A6F75" w:rsidRDefault="00DE185C" w:rsidP="0069743B">
                      <w:pPr>
                        <w:autoSpaceDE w:val="0"/>
                        <w:autoSpaceDN w:val="0"/>
                        <w:adjustRightInd w:val="0"/>
                        <w:spacing w:before="0" w:after="0" w:line="0" w:lineRule="atLeast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医療費が心配</w:t>
                      </w:r>
                    </w:p>
                  </w:txbxContent>
                </v:textbox>
              </v:shape>
            </w:pict>
          </mc:Fallback>
        </mc:AlternateContent>
      </w:r>
      <w:r w:rsidRPr="006846D2">
        <w:rPr>
          <w:rFonts w:eastAsia="メイリオ"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41C4B2" wp14:editId="3623A9F2">
                <wp:simplePos x="0" y="0"/>
                <wp:positionH relativeFrom="column">
                  <wp:posOffset>1485900</wp:posOffset>
                </wp:positionH>
                <wp:positionV relativeFrom="paragraph">
                  <wp:posOffset>355600</wp:posOffset>
                </wp:positionV>
                <wp:extent cx="1647825" cy="500380"/>
                <wp:effectExtent l="19050" t="0" r="28575" b="299720"/>
                <wp:wrapNone/>
                <wp:docPr id="26" name="円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00380"/>
                        </a:xfrm>
                        <a:prstGeom prst="wedgeEllipseCallout">
                          <a:avLst>
                            <a:gd name="adj1" fmla="val 29066"/>
                            <a:gd name="adj2" fmla="val 10469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185C" w:rsidRPr="005A6F75" w:rsidRDefault="00DE185C" w:rsidP="0069743B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jc w:val="center"/>
                              <w:textAlignment w:val="top"/>
                              <w:rPr>
                                <w:rFonts w:ascii="Meiryo UI" w:eastAsia="Meiryo UI" w:hAnsi="Meiryo UI" w:cs="Meiryo UI"/>
                                <w:b/>
                                <w:sz w:val="26"/>
                                <w:szCs w:val="26"/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sz w:val="26"/>
                                <w:szCs w:val="26"/>
                              </w:rPr>
                              <w:t>支払が苦しい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1C4B2" id="円形吹き出し 26" o:spid="_x0000_s1033" type="#_x0000_t63" style="position:absolute;margin-left:117pt;margin-top:28pt;width:129.75pt;height:3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" adj="17078,33414" fillcolor="#90c226 [3204]" strokecolor="#476013 [1604]" strokeweight="1.5pt">
                <v:stroke endcap="round"/>
                <v:textbox>
                  <w:txbxContent>
                    <w:p w:rsidR="00DE185C" w:rsidRPr="005A6F75" w:rsidRDefault="00DE185C" w:rsidP="0069743B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jc w:val="center"/>
                        <w:textAlignment w:val="top"/>
                        <w:rPr>
                          <w:rFonts w:ascii="Meiryo UI" w:eastAsia="Meiryo UI" w:hAnsi="Meiryo UI" w:cs="Meiryo UI"/>
                          <w:b/>
                          <w:sz w:val="26"/>
                          <w:szCs w:val="26"/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sz w:val="26"/>
                          <w:szCs w:val="26"/>
                        </w:rPr>
                        <w:t>支払が苦しい</w:t>
                      </w:r>
                    </w:p>
                  </w:txbxContent>
                </v:textbox>
              </v:shape>
            </w:pict>
          </mc:Fallback>
        </mc:AlternateContent>
      </w:r>
      <w:r w:rsidRPr="006846D2">
        <w:rPr>
          <w:rFonts w:eastAsia="メイリオ"/>
          <w:i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1648460</wp:posOffset>
            </wp:positionV>
            <wp:extent cx="1014730" cy="1273810"/>
            <wp:effectExtent l="0" t="0" r="0" b="2540"/>
            <wp:wrapSquare wrapText="bothSides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man04_cr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473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A63" w:rsidRPr="006846D2" w:rsidRDefault="006A7A63" w:rsidP="00904A1A">
      <w:pPr>
        <w:rPr>
          <w:rFonts w:eastAsia="メイリオ"/>
          <w:i/>
          <w:lang w:val="ja-JP"/>
        </w:rPr>
      </w:pPr>
    </w:p>
    <w:p w:rsidR="006A7A63" w:rsidRPr="006846D2" w:rsidRDefault="006A7A63" w:rsidP="00904A1A">
      <w:pPr>
        <w:rPr>
          <w:rFonts w:eastAsia="メイリオ"/>
          <w:i/>
          <w:lang w:val="ja-JP"/>
        </w:rPr>
      </w:pPr>
    </w:p>
    <w:p w:rsidR="006A7A63" w:rsidRPr="006846D2" w:rsidRDefault="006A7A63" w:rsidP="00904A1A">
      <w:pPr>
        <w:rPr>
          <w:rFonts w:eastAsia="メイリオ"/>
          <w:i/>
          <w:lang w:val="ja-JP"/>
        </w:rPr>
      </w:pPr>
    </w:p>
    <w:p w:rsidR="006A7A63" w:rsidRPr="006846D2" w:rsidRDefault="006A7A63" w:rsidP="00904A1A">
      <w:pPr>
        <w:rPr>
          <w:rFonts w:eastAsia="メイリオ"/>
          <w:i/>
          <w:lang w:val="ja-JP"/>
        </w:rPr>
      </w:pPr>
    </w:p>
    <w:p w:rsidR="006A7A63" w:rsidRPr="006846D2" w:rsidRDefault="006A7A63" w:rsidP="00904A1A">
      <w:pPr>
        <w:rPr>
          <w:rFonts w:eastAsia="メイリオ"/>
          <w:i/>
          <w:lang w:val="ja-JP"/>
        </w:rPr>
      </w:pPr>
    </w:p>
    <w:p w:rsidR="006A7A63" w:rsidRPr="006846D2" w:rsidRDefault="006A7A63" w:rsidP="00904A1A">
      <w:pPr>
        <w:rPr>
          <w:rFonts w:eastAsia="メイリオ"/>
          <w:i/>
          <w:lang w:val="ja-JP"/>
        </w:rPr>
      </w:pPr>
    </w:p>
    <w:p w:rsidR="006A7A63" w:rsidRPr="006846D2" w:rsidRDefault="006A7A63" w:rsidP="00904A1A">
      <w:pPr>
        <w:rPr>
          <w:rFonts w:eastAsia="メイリオ"/>
          <w:i/>
          <w:lang w:val="ja-JP"/>
        </w:rPr>
      </w:pPr>
    </w:p>
    <w:p w:rsidR="006A7A63" w:rsidRDefault="006A7A63" w:rsidP="00904A1A">
      <w:pPr>
        <w:rPr>
          <w:rFonts w:eastAsia="メイリオ"/>
          <w:lang w:val="ja-JP"/>
        </w:rPr>
      </w:pPr>
    </w:p>
    <w:p w:rsidR="006A7A63" w:rsidRDefault="006A7A63" w:rsidP="00904A1A">
      <w:pPr>
        <w:rPr>
          <w:rFonts w:eastAsia="メイリオ"/>
          <w:lang w:val="ja-JP"/>
        </w:rPr>
      </w:pPr>
    </w:p>
    <w:p w:rsidR="00DE185C" w:rsidRDefault="00DE1922" w:rsidP="00904A1A">
      <w:pPr>
        <w:rPr>
          <w:rFonts w:eastAsia="メイリオ"/>
          <w:lang w:val="ja-JP"/>
        </w:rPr>
      </w:pPr>
      <w:r>
        <w:rPr>
          <w:rFonts w:eastAsia="メイリオ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1F4A75" wp14:editId="0E783C07">
                <wp:simplePos x="0" y="0"/>
                <wp:positionH relativeFrom="column">
                  <wp:posOffset>295275</wp:posOffset>
                </wp:positionH>
                <wp:positionV relativeFrom="paragraph">
                  <wp:posOffset>69215</wp:posOffset>
                </wp:positionV>
                <wp:extent cx="6350635" cy="3705860"/>
                <wp:effectExtent l="0" t="0" r="12065" b="2794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635" cy="3705860"/>
                        </a:xfrm>
                        <a:prstGeom prst="roundRect">
                          <a:avLst>
                            <a:gd name="adj" fmla="val 1049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BA1" w:rsidRDefault="00DE185C" w:rsidP="00587B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line="500" w:lineRule="exact"/>
                              <w:rPr>
                                <w:rFonts w:ascii="メイリオ" w:eastAsia="メイリオ" w:hAnsi="メイリオ" w:cs="メイリオ"/>
                                <w:b/>
                                <w:position w:val="6"/>
                                <w:sz w:val="40"/>
                                <w:szCs w:val="48"/>
                                <w:u w:val="single"/>
                                <w:lang w:val="ja-JP"/>
                              </w:rPr>
                            </w:pPr>
                            <w:r w:rsidRPr="00587BA1">
                              <w:rPr>
                                <w:rFonts w:ascii="メイリオ" w:eastAsia="メイリオ" w:hAnsi="メイリオ" w:cs="メイリオ" w:hint="eastAsia"/>
                                <w:b/>
                                <w:position w:val="6"/>
                                <w:sz w:val="40"/>
                                <w:szCs w:val="48"/>
                                <w:u w:val="single"/>
                                <w:lang w:val="ja-JP"/>
                              </w:rPr>
                              <w:t>困っていることを</w:t>
                            </w:r>
                            <w:r w:rsidRPr="00587BA1">
                              <w:rPr>
                                <w:rFonts w:ascii="メイリオ" w:eastAsia="メイリオ" w:hAnsi="メイリオ" w:cs="メイリオ"/>
                                <w:b/>
                                <w:position w:val="6"/>
                                <w:sz w:val="40"/>
                                <w:szCs w:val="48"/>
                                <w:u w:val="single"/>
                                <w:lang w:val="ja-JP"/>
                              </w:rPr>
                              <w:t>何でも話してください</w:t>
                            </w:r>
                          </w:p>
                          <w:p w:rsidR="00587BA1" w:rsidRPr="00DE1922" w:rsidRDefault="00D67AEA" w:rsidP="00587BA1">
                            <w:pPr>
                              <w:ind w:left="405"/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・就労、経済的困窮、家族の問題など</w:t>
                            </w:r>
                            <w:r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、</w:t>
                            </w:r>
                            <w:r w:rsidR="00587BA1"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自身</w:t>
                            </w:r>
                            <w:r w:rsidR="00587BA1"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が抱えられている</w:t>
                            </w:r>
                            <w:r w:rsidR="00587BA1"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問題を</w:t>
                            </w:r>
                            <w:r w:rsidR="00587BA1"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相談</w:t>
                            </w:r>
                            <w:r w:rsidR="00587BA1"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ください</w:t>
                            </w:r>
                            <w:r w:rsidR="00587BA1"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。</w:t>
                            </w:r>
                          </w:p>
                          <w:p w:rsidR="00587BA1" w:rsidRDefault="00587BA1" w:rsidP="00DE192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line="560" w:lineRule="exact"/>
                              <w:ind w:left="403" w:hanging="403"/>
                              <w:rPr>
                                <w:rFonts w:ascii="メイリオ" w:eastAsia="メイリオ" w:hAnsi="メイリオ" w:cs="メイリオ"/>
                                <w:b/>
                                <w:position w:val="6"/>
                                <w:sz w:val="40"/>
                                <w:szCs w:val="48"/>
                                <w:u w:val="single"/>
                                <w:lang w:val="ja-JP"/>
                              </w:rPr>
                            </w:pPr>
                            <w:r w:rsidRPr="00587BA1">
                              <w:rPr>
                                <w:rFonts w:ascii="メイリオ" w:eastAsia="メイリオ" w:hAnsi="メイリオ" w:cs="メイリオ" w:hint="eastAsia"/>
                                <w:b/>
                                <w:position w:val="6"/>
                                <w:sz w:val="40"/>
                                <w:szCs w:val="48"/>
                                <w:u w:val="single"/>
                                <w:lang w:val="ja-JP"/>
                              </w:rPr>
                              <w:t>あなたに必要な支援を</w:t>
                            </w:r>
                            <w:r w:rsidRPr="00587BA1">
                              <w:rPr>
                                <w:rFonts w:ascii="メイリオ" w:eastAsia="メイリオ" w:hAnsi="メイリオ" w:cs="メイリオ"/>
                                <w:b/>
                                <w:position w:val="6"/>
                                <w:sz w:val="40"/>
                                <w:szCs w:val="48"/>
                                <w:u w:val="single"/>
                                <w:lang w:val="ja-JP"/>
                              </w:rPr>
                              <w:t>提供できるように一緒に考えます</w:t>
                            </w:r>
                          </w:p>
                          <w:p w:rsidR="00587BA1" w:rsidRPr="00DE1922" w:rsidRDefault="00587BA1" w:rsidP="001D5214">
                            <w:pPr>
                              <w:spacing w:before="0" w:after="0" w:line="240" w:lineRule="atLeast"/>
                              <w:ind w:left="403"/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・必要な</w:t>
                            </w:r>
                            <w:r w:rsidR="00D67AEA"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支援</w:t>
                            </w:r>
                            <w:r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が計画的に提供できるように課題を分析します。</w:t>
                            </w:r>
                          </w:p>
                          <w:p w:rsidR="00587BA1" w:rsidRPr="00DE1922" w:rsidRDefault="00587BA1" w:rsidP="001D5214">
                            <w:pPr>
                              <w:spacing w:before="0" w:after="0" w:line="240" w:lineRule="atLeast"/>
                              <w:ind w:left="403"/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・</w:t>
                            </w:r>
                            <w:r w:rsidR="0073256B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相談</w:t>
                            </w:r>
                            <w:r w:rsidR="003D1D89"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者と</w:t>
                            </w:r>
                            <w:r w:rsidR="003D1D89"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一緒に自立への</w:t>
                            </w:r>
                            <w:r w:rsidR="001D5214"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計画を</w:t>
                            </w:r>
                            <w:r w:rsidR="001D5214"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立てます。</w:t>
                            </w:r>
                          </w:p>
                          <w:p w:rsidR="001D5214" w:rsidRPr="00587BA1" w:rsidRDefault="001D5214" w:rsidP="001D5214">
                            <w:pPr>
                              <w:spacing w:before="0" w:after="0" w:line="240" w:lineRule="atLeast"/>
                              <w:ind w:left="403"/>
                              <w:rPr>
                                <w:rFonts w:eastAsia="メイリオ"/>
                                <w:lang w:val="ja-JP"/>
                              </w:rPr>
                            </w:pPr>
                          </w:p>
                          <w:p w:rsidR="00587BA1" w:rsidRDefault="00587BA1" w:rsidP="00587BA1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before="0" w:line="500" w:lineRule="exact"/>
                              <w:rPr>
                                <w:rFonts w:ascii="メイリオ" w:eastAsia="メイリオ" w:hAnsi="メイリオ" w:cs="メイリオ"/>
                                <w:b/>
                                <w:position w:val="6"/>
                                <w:sz w:val="40"/>
                                <w:szCs w:val="48"/>
                                <w:u w:val="single"/>
                                <w:lang w:val="ja-JP"/>
                              </w:rPr>
                            </w:pPr>
                            <w:r w:rsidRPr="00587BA1">
                              <w:rPr>
                                <w:rFonts w:ascii="メイリオ" w:eastAsia="メイリオ" w:hAnsi="メイリオ" w:cs="メイリオ" w:hint="eastAsia"/>
                                <w:b/>
                                <w:position w:val="6"/>
                                <w:sz w:val="40"/>
                                <w:szCs w:val="48"/>
                                <w:u w:val="single"/>
                                <w:lang w:val="ja-JP"/>
                              </w:rPr>
                              <w:t>自立計画の達成に向けて</w:t>
                            </w:r>
                            <w:r w:rsidRPr="00587BA1">
                              <w:rPr>
                                <w:rFonts w:ascii="メイリオ" w:eastAsia="メイリオ" w:hAnsi="メイリオ" w:cs="メイリオ"/>
                                <w:b/>
                                <w:position w:val="6"/>
                                <w:sz w:val="40"/>
                                <w:szCs w:val="48"/>
                                <w:u w:val="single"/>
                                <w:lang w:val="ja-JP"/>
                              </w:rPr>
                              <w:t>、一緒に取り組みます</w:t>
                            </w:r>
                          </w:p>
                          <w:p w:rsidR="001D5214" w:rsidRPr="00DE1922" w:rsidRDefault="001D5214" w:rsidP="001D5214">
                            <w:pPr>
                              <w:spacing w:before="0" w:after="0" w:line="240" w:lineRule="auto"/>
                              <w:ind w:left="403"/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</w:pPr>
                            <w:r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・相談者の必要</w:t>
                            </w:r>
                            <w:r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な</w:t>
                            </w:r>
                            <w:r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支援が提供できるように</w:t>
                            </w:r>
                            <w:r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、地域の様々な関係機関が</w:t>
                            </w:r>
                            <w:r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連携します。</w:t>
                            </w:r>
                          </w:p>
                          <w:p w:rsidR="001D5214" w:rsidRPr="001D5214" w:rsidRDefault="001D5214" w:rsidP="001D5214">
                            <w:pPr>
                              <w:spacing w:before="0" w:after="0" w:line="240" w:lineRule="auto"/>
                              <w:ind w:left="403"/>
                              <w:rPr>
                                <w:rFonts w:eastAsia="メイリオ"/>
                                <w:lang w:val="ja-JP"/>
                              </w:rPr>
                            </w:pPr>
                            <w:r w:rsidRPr="00DE1922">
                              <w:rPr>
                                <w:rFonts w:eastAsia="メイリオ" w:hint="eastAsia"/>
                                <w:sz w:val="22"/>
                                <w:szCs w:val="22"/>
                                <w:lang w:val="ja-JP"/>
                              </w:rPr>
                              <w:t>・</w:t>
                            </w:r>
                            <w:r w:rsidRPr="00DE1922">
                              <w:rPr>
                                <w:rFonts w:eastAsia="メイリオ"/>
                                <w:sz w:val="22"/>
                                <w:szCs w:val="22"/>
                                <w:lang w:val="ja-JP"/>
                              </w:rPr>
                              <w:t>目標に向けて支援が行われているか定期的に把握し、必要に応じて調整を行います。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F4A75" id="角丸四角形 17" o:spid="_x0000_s1034" style="position:absolute;margin-left:23.25pt;margin-top:5.45pt;width:500.05pt;height:29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" fillcolor="white [3201]" strokecolor="#54a021 [3205]" strokeweight="1.5pt">
                <v:stroke endcap="round"/>
                <v:textbox>
                  <w:txbxContent>
                    <w:p w:rsidR="00587BA1" w:rsidRDefault="00DE185C" w:rsidP="00587BA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line="500" w:lineRule="exact"/>
                        <w:rPr>
                          <w:rFonts w:ascii="メイリオ" w:eastAsia="メイリオ" w:hAnsi="メイリオ" w:cs="メイリオ"/>
                          <w:b/>
                          <w:position w:val="6"/>
                          <w:sz w:val="40"/>
                          <w:szCs w:val="48"/>
                          <w:u w:val="single"/>
                          <w:lang w:val="ja-JP"/>
                        </w:rPr>
                      </w:pPr>
                      <w:r w:rsidRPr="00587BA1">
                        <w:rPr>
                          <w:rFonts w:ascii="メイリオ" w:eastAsia="メイリオ" w:hAnsi="メイリオ" w:cs="メイリオ" w:hint="eastAsia"/>
                          <w:b/>
                          <w:position w:val="6"/>
                          <w:sz w:val="40"/>
                          <w:szCs w:val="48"/>
                          <w:u w:val="single"/>
                          <w:lang w:val="ja-JP"/>
                        </w:rPr>
                        <w:t>困っていることを</w:t>
                      </w:r>
                      <w:r w:rsidRPr="00587BA1">
                        <w:rPr>
                          <w:rFonts w:ascii="メイリオ" w:eastAsia="メイリオ" w:hAnsi="メイリオ" w:cs="メイリオ"/>
                          <w:b/>
                          <w:position w:val="6"/>
                          <w:sz w:val="40"/>
                          <w:szCs w:val="48"/>
                          <w:u w:val="single"/>
                          <w:lang w:val="ja-JP"/>
                        </w:rPr>
                        <w:t>何でも話してください</w:t>
                      </w:r>
                    </w:p>
                    <w:p w:rsidR="00587BA1" w:rsidRPr="00DE1922" w:rsidRDefault="00D67AEA" w:rsidP="00587BA1">
                      <w:pPr>
                        <w:ind w:left="405"/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</w:pPr>
                      <w:r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・就労、経済的困窮、家族の問題など</w:t>
                      </w:r>
                      <w:r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、</w:t>
                      </w:r>
                      <w:r w:rsidR="00587BA1"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自身</w:t>
                      </w:r>
                      <w:r w:rsidR="00587BA1"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が抱えられている</w:t>
                      </w:r>
                      <w:r w:rsidR="00587BA1"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問題を</w:t>
                      </w:r>
                      <w:r w:rsidR="00587BA1"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相談</w:t>
                      </w:r>
                      <w:r w:rsidR="00587BA1"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ください</w:t>
                      </w:r>
                      <w:r w:rsidR="00587BA1"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。</w:t>
                      </w:r>
                    </w:p>
                    <w:p w:rsidR="00587BA1" w:rsidRDefault="00587BA1" w:rsidP="00DE192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line="560" w:lineRule="exact"/>
                        <w:ind w:left="403" w:hanging="403"/>
                        <w:rPr>
                          <w:rFonts w:ascii="メイリオ" w:eastAsia="メイリオ" w:hAnsi="メイリオ" w:cs="メイリオ"/>
                          <w:b/>
                          <w:position w:val="6"/>
                          <w:sz w:val="40"/>
                          <w:szCs w:val="48"/>
                          <w:u w:val="single"/>
                          <w:lang w:val="ja-JP"/>
                        </w:rPr>
                      </w:pPr>
                      <w:r w:rsidRPr="00587BA1">
                        <w:rPr>
                          <w:rFonts w:ascii="メイリオ" w:eastAsia="メイリオ" w:hAnsi="メイリオ" w:cs="メイリオ" w:hint="eastAsia"/>
                          <w:b/>
                          <w:position w:val="6"/>
                          <w:sz w:val="40"/>
                          <w:szCs w:val="48"/>
                          <w:u w:val="single"/>
                          <w:lang w:val="ja-JP"/>
                        </w:rPr>
                        <w:t>あなたに必要な支援を</w:t>
                      </w:r>
                      <w:r w:rsidRPr="00587BA1">
                        <w:rPr>
                          <w:rFonts w:ascii="メイリオ" w:eastAsia="メイリオ" w:hAnsi="メイリオ" w:cs="メイリオ"/>
                          <w:b/>
                          <w:position w:val="6"/>
                          <w:sz w:val="40"/>
                          <w:szCs w:val="48"/>
                          <w:u w:val="single"/>
                          <w:lang w:val="ja-JP"/>
                        </w:rPr>
                        <w:t>提供できるように一緒に考えます</w:t>
                      </w:r>
                    </w:p>
                    <w:p w:rsidR="00587BA1" w:rsidRPr="00DE1922" w:rsidRDefault="00587BA1" w:rsidP="001D5214">
                      <w:pPr>
                        <w:spacing w:before="0" w:after="0" w:line="240" w:lineRule="atLeast"/>
                        <w:ind w:left="403"/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</w:pPr>
                      <w:r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・必要な</w:t>
                      </w:r>
                      <w:r w:rsidR="00D67AEA"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支援</w:t>
                      </w:r>
                      <w:r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が計画的に提供できるように課題を分析します。</w:t>
                      </w:r>
                    </w:p>
                    <w:p w:rsidR="00587BA1" w:rsidRPr="00DE1922" w:rsidRDefault="00587BA1" w:rsidP="001D5214">
                      <w:pPr>
                        <w:spacing w:before="0" w:after="0" w:line="240" w:lineRule="atLeast"/>
                        <w:ind w:left="403"/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</w:pPr>
                      <w:r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・</w:t>
                      </w:r>
                      <w:r w:rsidR="0073256B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相談</w:t>
                      </w:r>
                      <w:r w:rsidR="003D1D89"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者と</w:t>
                      </w:r>
                      <w:r w:rsidR="003D1D89"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一緒に自立への</w:t>
                      </w:r>
                      <w:r w:rsidR="001D5214"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計画を</w:t>
                      </w:r>
                      <w:r w:rsidR="001D5214"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立てます。</w:t>
                      </w:r>
                    </w:p>
                    <w:p w:rsidR="001D5214" w:rsidRPr="00587BA1" w:rsidRDefault="001D5214" w:rsidP="001D5214">
                      <w:pPr>
                        <w:spacing w:before="0" w:after="0" w:line="240" w:lineRule="atLeast"/>
                        <w:ind w:left="403"/>
                        <w:rPr>
                          <w:rFonts w:eastAsia="メイリオ"/>
                          <w:lang w:val="ja-JP"/>
                        </w:rPr>
                      </w:pPr>
                    </w:p>
                    <w:p w:rsidR="00587BA1" w:rsidRDefault="00587BA1" w:rsidP="00587BA1">
                      <w:pPr>
                        <w:pStyle w:val="a3"/>
                        <w:numPr>
                          <w:ilvl w:val="0"/>
                          <w:numId w:val="1"/>
                        </w:numPr>
                        <w:spacing w:before="0" w:line="500" w:lineRule="exact"/>
                        <w:rPr>
                          <w:rFonts w:ascii="メイリオ" w:eastAsia="メイリオ" w:hAnsi="メイリオ" w:cs="メイリオ"/>
                          <w:b/>
                          <w:position w:val="6"/>
                          <w:sz w:val="40"/>
                          <w:szCs w:val="48"/>
                          <w:u w:val="single"/>
                          <w:lang w:val="ja-JP"/>
                        </w:rPr>
                      </w:pPr>
                      <w:r w:rsidRPr="00587BA1">
                        <w:rPr>
                          <w:rFonts w:ascii="メイリオ" w:eastAsia="メイリオ" w:hAnsi="メイリオ" w:cs="メイリオ" w:hint="eastAsia"/>
                          <w:b/>
                          <w:position w:val="6"/>
                          <w:sz w:val="40"/>
                          <w:szCs w:val="48"/>
                          <w:u w:val="single"/>
                          <w:lang w:val="ja-JP"/>
                        </w:rPr>
                        <w:t>自立計画の達成に向けて</w:t>
                      </w:r>
                      <w:r w:rsidRPr="00587BA1">
                        <w:rPr>
                          <w:rFonts w:ascii="メイリオ" w:eastAsia="メイリオ" w:hAnsi="メイリオ" w:cs="メイリオ"/>
                          <w:b/>
                          <w:position w:val="6"/>
                          <w:sz w:val="40"/>
                          <w:szCs w:val="48"/>
                          <w:u w:val="single"/>
                          <w:lang w:val="ja-JP"/>
                        </w:rPr>
                        <w:t>、一緒に取り組みます</w:t>
                      </w:r>
                    </w:p>
                    <w:p w:rsidR="001D5214" w:rsidRPr="00DE1922" w:rsidRDefault="001D5214" w:rsidP="001D5214">
                      <w:pPr>
                        <w:spacing w:before="0" w:after="0" w:line="240" w:lineRule="auto"/>
                        <w:ind w:left="403"/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</w:pPr>
                      <w:r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・相談者の必要</w:t>
                      </w:r>
                      <w:r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な</w:t>
                      </w:r>
                      <w:r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支援が提供できるように</w:t>
                      </w:r>
                      <w:r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、地域の様々な関係機関が</w:t>
                      </w:r>
                      <w:r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連携します。</w:t>
                      </w:r>
                    </w:p>
                    <w:p w:rsidR="001D5214" w:rsidRPr="001D5214" w:rsidRDefault="001D5214" w:rsidP="001D5214">
                      <w:pPr>
                        <w:spacing w:before="0" w:after="0" w:line="240" w:lineRule="auto"/>
                        <w:ind w:left="403"/>
                        <w:rPr>
                          <w:rFonts w:eastAsia="メイリオ"/>
                          <w:lang w:val="ja-JP"/>
                        </w:rPr>
                      </w:pPr>
                      <w:r w:rsidRPr="00DE1922">
                        <w:rPr>
                          <w:rFonts w:eastAsia="メイリオ" w:hint="eastAsia"/>
                          <w:sz w:val="22"/>
                          <w:szCs w:val="22"/>
                          <w:lang w:val="ja-JP"/>
                        </w:rPr>
                        <w:t>・</w:t>
                      </w:r>
                      <w:r w:rsidRPr="00DE1922">
                        <w:rPr>
                          <w:rFonts w:eastAsia="メイリオ"/>
                          <w:sz w:val="22"/>
                          <w:szCs w:val="22"/>
                          <w:lang w:val="ja-JP"/>
                        </w:rPr>
                        <w:t>目標に向けて支援が行われているか定期的に把握し、必要に応じて調整を行います。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0AD9" w:rsidRDefault="00A90AD9" w:rsidP="00904A1A">
      <w:pPr>
        <w:rPr>
          <w:rFonts w:eastAsia="メイリオ"/>
          <w:lang w:val="ja-JP"/>
        </w:rPr>
      </w:pPr>
    </w:p>
    <w:p w:rsidR="00A90AD9" w:rsidRDefault="00A90AD9" w:rsidP="00904A1A">
      <w:pPr>
        <w:rPr>
          <w:rFonts w:eastAsia="メイリオ"/>
          <w:lang w:val="ja-JP"/>
        </w:rPr>
      </w:pPr>
    </w:p>
    <w:p w:rsidR="00DE185C" w:rsidRDefault="00DE185C" w:rsidP="00904A1A">
      <w:pPr>
        <w:rPr>
          <w:rFonts w:eastAsia="メイリオ"/>
          <w:lang w:val="ja-JP"/>
        </w:rPr>
      </w:pPr>
    </w:p>
    <w:p w:rsidR="00DE185C" w:rsidRDefault="00DE185C" w:rsidP="00904A1A">
      <w:pPr>
        <w:rPr>
          <w:rFonts w:eastAsia="メイリオ"/>
          <w:lang w:val="ja-JP"/>
        </w:rPr>
      </w:pPr>
    </w:p>
    <w:p w:rsidR="00DE185C" w:rsidRDefault="00DE185C" w:rsidP="00904A1A">
      <w:pPr>
        <w:rPr>
          <w:rFonts w:eastAsia="メイリオ"/>
          <w:lang w:val="ja-JP"/>
        </w:rPr>
      </w:pPr>
    </w:p>
    <w:p w:rsidR="00DE185C" w:rsidRDefault="00DE185C" w:rsidP="00904A1A">
      <w:pPr>
        <w:rPr>
          <w:rFonts w:eastAsia="メイリオ"/>
          <w:lang w:val="ja-JP"/>
        </w:rPr>
      </w:pPr>
    </w:p>
    <w:p w:rsidR="00DE185C" w:rsidRDefault="00DE185C" w:rsidP="00904A1A">
      <w:pPr>
        <w:rPr>
          <w:rFonts w:eastAsia="メイリオ"/>
          <w:lang w:val="ja-JP"/>
        </w:rPr>
      </w:pPr>
    </w:p>
    <w:p w:rsidR="00DE185C" w:rsidRDefault="00DE185C" w:rsidP="00904A1A">
      <w:pPr>
        <w:rPr>
          <w:rFonts w:eastAsia="メイリオ"/>
          <w:lang w:val="ja-JP"/>
        </w:rPr>
      </w:pPr>
    </w:p>
    <w:p w:rsidR="00DE185C" w:rsidRDefault="00DE185C" w:rsidP="00904A1A">
      <w:pPr>
        <w:rPr>
          <w:rFonts w:eastAsia="メイリオ"/>
          <w:lang w:val="ja-JP"/>
        </w:rPr>
      </w:pPr>
    </w:p>
    <w:p w:rsidR="00DE185C" w:rsidRDefault="00DE185C" w:rsidP="00904A1A">
      <w:pPr>
        <w:rPr>
          <w:rFonts w:eastAsia="メイリオ"/>
          <w:lang w:val="ja-JP"/>
        </w:rPr>
      </w:pPr>
    </w:p>
    <w:p w:rsidR="001D5214" w:rsidRPr="00386F31" w:rsidRDefault="001D5214" w:rsidP="00904A1A">
      <w:pPr>
        <w:rPr>
          <w:rFonts w:eastAsia="メイリオ"/>
          <w:i/>
          <w:lang w:val="ja-JP"/>
        </w:rPr>
      </w:pPr>
    </w:p>
    <w:p w:rsidR="00BA7F07" w:rsidRPr="00386F31" w:rsidRDefault="005A6F75" w:rsidP="001D30DA">
      <w:pPr>
        <w:rPr>
          <w:sz w:val="28"/>
          <w:szCs w:val="28"/>
        </w:rPr>
      </w:pPr>
      <w:r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25D416" wp14:editId="3246396B">
                <wp:simplePos x="0" y="0"/>
                <wp:positionH relativeFrom="column">
                  <wp:posOffset>1924050</wp:posOffset>
                </wp:positionH>
                <wp:positionV relativeFrom="paragraph">
                  <wp:posOffset>220345</wp:posOffset>
                </wp:positionV>
                <wp:extent cx="2857500" cy="685800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oundRect">
                          <a:avLst>
                            <a:gd name="adj" fmla="val 1309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6F31" w:rsidRPr="005A6F75" w:rsidRDefault="001D30DA" w:rsidP="00386F31">
                            <w:pPr>
                              <w:spacing w:before="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3E7718" w:themeColor="accent2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F75">
                              <w:rPr>
                                <w:rFonts w:ascii="Meiryo UI" w:eastAsia="Meiryo UI" w:hAnsi="Meiryo UI" w:cs="Meiryo UI" w:hint="eastAsia"/>
                                <w:b/>
                                <w:color w:val="3E7718" w:themeColor="accent2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お電話</w:t>
                            </w:r>
                            <w:r w:rsidR="00386F31" w:rsidRPr="005A6F75">
                              <w:rPr>
                                <w:rFonts w:ascii="Meiryo UI" w:eastAsia="Meiryo UI" w:hAnsi="Meiryo UI" w:cs="Meiryo UI" w:hint="eastAsia"/>
                                <w:b/>
                                <w:color w:val="3E7718" w:themeColor="accent2" w:themeShade="BF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</w:p>
                          <w:p w:rsidR="001D30DA" w:rsidRPr="005A6F75" w:rsidRDefault="001D30DA">
                            <w:pPr>
                              <w:rPr>
                                <w:b/>
                                <w:color w:val="3E7718" w:themeColor="accent2" w:themeShade="B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5D416" id="角丸四角形 7" o:spid="_x0000_s1035" style="position:absolute;margin-left:151.5pt;margin-top:17.35pt;width:225pt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" filled="f" stroked="f" strokeweight="1.5pt">
                <v:stroke endcap="round"/>
                <v:textbox>
                  <w:txbxContent>
                    <w:p w:rsidR="00386F31" w:rsidRPr="005A6F75" w:rsidRDefault="001D30DA" w:rsidP="00386F31">
                      <w:pPr>
                        <w:spacing w:before="0"/>
                        <w:jc w:val="center"/>
                        <w:rPr>
                          <w:rFonts w:ascii="Meiryo UI" w:eastAsia="Meiryo UI" w:hAnsi="Meiryo UI" w:cs="Meiryo UI"/>
                          <w:b/>
                          <w:color w:val="3E7718" w:themeColor="accent2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F75">
                        <w:rPr>
                          <w:rFonts w:ascii="Meiryo UI" w:eastAsia="Meiryo UI" w:hAnsi="Meiryo UI" w:cs="Meiryo UI" w:hint="eastAsia"/>
                          <w:b/>
                          <w:color w:val="3E7718" w:themeColor="accent2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お電話</w:t>
                      </w:r>
                      <w:r w:rsidR="00386F31" w:rsidRPr="005A6F75">
                        <w:rPr>
                          <w:rFonts w:ascii="Meiryo UI" w:eastAsia="Meiryo UI" w:hAnsi="Meiryo UI" w:cs="Meiryo UI" w:hint="eastAsia"/>
                          <w:b/>
                          <w:color w:val="3E7718" w:themeColor="accent2" w:themeShade="BF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</w:t>
                      </w:r>
                    </w:p>
                    <w:p w:rsidR="001D30DA" w:rsidRPr="005A6F75" w:rsidRDefault="001D30DA">
                      <w:pPr>
                        <w:rPr>
                          <w:b/>
                          <w:color w:val="3E7718" w:themeColor="accent2" w:themeShade="B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E1922" w:rsidRDefault="002042DC" w:rsidP="00386F31">
      <w:pPr>
        <w:pStyle w:val="23"/>
        <w:spacing w:before="0" w:after="0"/>
        <w:ind w:left="0" w:right="0"/>
        <w:jc w:val="left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 w:rsidRPr="00386F3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8CB5A17" wp14:editId="1C4BEB8A">
                <wp:simplePos x="0" y="0"/>
                <wp:positionH relativeFrom="column">
                  <wp:posOffset>-209550</wp:posOffset>
                </wp:positionH>
                <wp:positionV relativeFrom="paragraph">
                  <wp:posOffset>347345</wp:posOffset>
                </wp:positionV>
                <wp:extent cx="7248525" cy="752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31" w:rsidRPr="002042DC" w:rsidRDefault="00386F31" w:rsidP="00386F31">
                            <w:pPr>
                              <w:rPr>
                                <w:rFonts w:eastAsia="メイリオ"/>
                                <w:b/>
                                <w:color w:val="FF0000"/>
                                <w:sz w:val="72"/>
                                <w:szCs w:val="72"/>
                                <w:u w:val="thick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42DC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52"/>
                                <w:szCs w:val="52"/>
                                <w:u w:val="thick"/>
                              </w:rPr>
                              <w:t>宇城市生活自立支援センター</w:t>
                            </w:r>
                            <w:r w:rsidR="002042DC" w:rsidRPr="002042DC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  <w:u w:val="thick"/>
                              </w:rPr>
                              <w:t>（直）</w:t>
                            </w:r>
                            <w:r w:rsidRPr="002042DC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  <w:u w:val="thick"/>
                              </w:rPr>
                              <w:t>℡３２－１１３５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B5A17" id="テキスト ボックス 4" o:spid="_x0000_s1036" type="#_x0000_t202" style="position:absolute;margin-left:-16.5pt;margin-top:27.35pt;width:570.75pt;height:5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" filled="f" stroked="f" strokeweight=".5pt">
                <v:textbox>
                  <w:txbxContent>
                    <w:p w:rsidR="00386F31" w:rsidRPr="002042DC" w:rsidRDefault="00386F31" w:rsidP="00386F31">
                      <w:pPr>
                        <w:rPr>
                          <w:rFonts w:eastAsia="メイリオ"/>
                          <w:b/>
                          <w:color w:val="FF0000"/>
                          <w:sz w:val="72"/>
                          <w:szCs w:val="72"/>
                          <w:u w:val="thick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42DC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52"/>
                          <w:szCs w:val="52"/>
                          <w:u w:val="thick"/>
                        </w:rPr>
                        <w:t>宇城市生活自立支援センター</w:t>
                      </w:r>
                      <w:r w:rsidR="002042DC" w:rsidRPr="002042DC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  <w:u w:val="thick"/>
                        </w:rPr>
                        <w:t>（直）</w:t>
                      </w:r>
                      <w:r w:rsidRPr="002042DC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  <w:u w:val="thick"/>
                        </w:rPr>
                        <w:t>℡３２－１１３５</w:t>
                      </w:r>
                    </w:p>
                  </w:txbxContent>
                </v:textbox>
              </v:shape>
            </w:pict>
          </mc:Fallback>
        </mc:AlternateContent>
      </w:r>
      <w:r w:rsidR="00512B3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32275C" wp14:editId="2E1CE065">
                <wp:simplePos x="0" y="0"/>
                <wp:positionH relativeFrom="column">
                  <wp:posOffset>4572000</wp:posOffset>
                </wp:positionH>
                <wp:positionV relativeFrom="paragraph">
                  <wp:posOffset>257175</wp:posOffset>
                </wp:positionV>
                <wp:extent cx="2171700" cy="0"/>
                <wp:effectExtent l="38100" t="19050" r="57150" b="952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6CDF343" id="直線コネクタ 10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in,20.25pt" to="53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" strokecolor="#90c226 [3204]" strokeweight="2pt">
                <v:stroke endcap="round"/>
                <v:shadow on="t" color="black" opacity="22937f" origin=",.5" offset="0"/>
              </v:line>
            </w:pict>
          </mc:Fallback>
        </mc:AlternateContent>
      </w:r>
      <w:r w:rsidR="00512B3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257175</wp:posOffset>
                </wp:positionV>
                <wp:extent cx="2057400" cy="0"/>
                <wp:effectExtent l="38100" t="19050" r="57150" b="952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D70C6E9" id="直線コネクタ 9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20.25pt" to="17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" strokecolor="#90c226 [3204]" strokeweight="2pt">
                <v:stroke endcap="round"/>
                <v:shadow on="t" color="black" opacity="22937f" origin=",.5" offset="0"/>
              </v:line>
            </w:pict>
          </mc:Fallback>
        </mc:AlternateContent>
      </w:r>
      <w:r w:rsidR="00512B31">
        <w:rPr>
          <w:rFonts w:ascii="Meiryo UI" w:eastAsia="Meiryo UI" w:hAnsi="Meiryo UI" w:cs="Meiryo UI"/>
          <w:noProof/>
          <w:sz w:val="32"/>
          <w:szCs w:val="3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5127625</wp:posOffset>
            </wp:positionH>
            <wp:positionV relativeFrom="paragraph">
              <wp:posOffset>953770</wp:posOffset>
            </wp:positionV>
            <wp:extent cx="1263650" cy="1126490"/>
            <wp:effectExtent l="19050" t="38100" r="0" b="13081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b_jimu_kochir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421"/>
                    <a:stretch/>
                  </pic:blipFill>
                  <pic:spPr bwMode="auto">
                    <a:xfrm>
                      <a:off x="0" y="0"/>
                      <a:ext cx="1263650" cy="1126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922" w:rsidRDefault="00DE1922" w:rsidP="00386F31">
      <w:pPr>
        <w:pStyle w:val="23"/>
        <w:spacing w:before="0" w:after="0"/>
        <w:ind w:left="0" w:right="0"/>
        <w:jc w:val="left"/>
        <w:rPr>
          <w:rFonts w:ascii="Meiryo UI" w:eastAsia="Meiryo UI" w:hAnsi="Meiryo UI" w:cs="Meiryo UI"/>
          <w:color w:val="000000" w:themeColor="text1"/>
          <w:sz w:val="32"/>
          <w:szCs w:val="32"/>
        </w:rPr>
      </w:pPr>
    </w:p>
    <w:p w:rsidR="00DE1922" w:rsidRDefault="00DE1922" w:rsidP="00386F31">
      <w:pPr>
        <w:pStyle w:val="23"/>
        <w:spacing w:before="0" w:after="0"/>
        <w:ind w:left="0" w:right="0"/>
        <w:jc w:val="left"/>
        <w:rPr>
          <w:rFonts w:ascii="Meiryo UI" w:eastAsia="Meiryo UI" w:hAnsi="Meiryo UI" w:cs="Meiryo UI"/>
          <w:color w:val="000000" w:themeColor="text1"/>
          <w:sz w:val="32"/>
          <w:szCs w:val="32"/>
        </w:rPr>
      </w:pPr>
    </w:p>
    <w:p w:rsidR="00DE1922" w:rsidRDefault="00AE3428" w:rsidP="00386F31">
      <w:pPr>
        <w:pStyle w:val="23"/>
        <w:spacing w:before="0" w:after="0"/>
        <w:ind w:left="0" w:right="0"/>
        <w:jc w:val="left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C6E0630" wp14:editId="23F05CF2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5115560" cy="847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556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F31" w:rsidRPr="00AE3428" w:rsidRDefault="00AE3428" w:rsidP="00386F3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宇城市社会福祉協議会</w:t>
                            </w:r>
                            <w:r w:rsidR="00386F31"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078F7"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地域</w:t>
                            </w:r>
                            <w:r w:rsidR="00386F31"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福祉課</w:t>
                            </w:r>
                            <w:r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（宇城市老人福祉センター</w:t>
                            </w:r>
                            <w:r w:rsidR="00386F31"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86F31" w:rsidRPr="00AE3428" w:rsidRDefault="00386F31" w:rsidP="00386F31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〒８６９－０５２</w:t>
                            </w:r>
                            <w:r w:rsidR="00B078F7"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宇城市松橋町</w:t>
                            </w:r>
                            <w:r w:rsidR="002042DC"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豊福１７８６</w:t>
                            </w:r>
                          </w:p>
                          <w:p w:rsidR="00386F31" w:rsidRPr="00AE3428" w:rsidRDefault="00386F31" w:rsidP="00386F31">
                            <w:pPr>
                              <w:spacing w:before="0" w:after="0" w:line="240" w:lineRule="auto"/>
                              <w:jc w:val="center"/>
                              <w:rPr>
                                <w:rFonts w:eastAsia="メイリオ"/>
                                <w:b/>
                                <w:color w:val="C42F1A" w:themeColor="accent5"/>
                                <w:sz w:val="24"/>
                                <w:szCs w:val="2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FAX（０９６４）３２－</w:t>
                            </w:r>
                            <w:r w:rsidR="00AE3428" w:rsidRPr="00AE342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６４５５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E0630" id="テキスト ボックス 5" o:spid="_x0000_s1037" type="#_x0000_t202" style="position:absolute;margin-left:0;margin-top:11.05pt;width:402.8pt;height:66.75pt;z-index:251726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" filled="f" stroked="f" strokeweight=".5pt">
                <v:textbox>
                  <w:txbxContent>
                    <w:p w:rsidR="00386F31" w:rsidRPr="00AE3428" w:rsidRDefault="00AE3428" w:rsidP="00386F31">
                      <w:pPr>
                        <w:spacing w:before="0" w:after="0" w:line="240" w:lineRule="auto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宇城市社会福祉協議会</w:t>
                      </w:r>
                      <w:r w:rsidR="00386F31"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="00B078F7"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地域</w:t>
                      </w:r>
                      <w:r w:rsidR="00386F31"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福祉課</w:t>
                      </w:r>
                      <w:r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（宇城市老人福祉センター</w:t>
                      </w:r>
                      <w:r w:rsidR="00386F31"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内</w:t>
                      </w:r>
                      <w:r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）</w:t>
                      </w:r>
                    </w:p>
                    <w:p w:rsidR="00386F31" w:rsidRPr="00AE3428" w:rsidRDefault="00386F31" w:rsidP="00386F31">
                      <w:pPr>
                        <w:spacing w:before="0" w:after="0" w:line="240" w:lineRule="auto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〒８６９－０５２</w:t>
                      </w:r>
                      <w:r w:rsidR="00B078F7"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４</w:t>
                      </w:r>
                      <w:r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宇城市松橋町</w:t>
                      </w:r>
                      <w:r w:rsidR="002042DC"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豊福１７８６</w:t>
                      </w:r>
                    </w:p>
                    <w:p w:rsidR="00386F31" w:rsidRPr="00AE3428" w:rsidRDefault="00386F31" w:rsidP="00386F31">
                      <w:pPr>
                        <w:spacing w:before="0" w:after="0" w:line="240" w:lineRule="auto"/>
                        <w:jc w:val="center"/>
                        <w:rPr>
                          <w:rFonts w:eastAsia="メイリオ"/>
                          <w:b/>
                          <w:color w:val="C42F1A" w:themeColor="accent5"/>
                          <w:sz w:val="24"/>
                          <w:szCs w:val="2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4000"/>
                              </w14:schemeClr>
                            </w14:solidFill>
                          </w14:textFill>
                        </w:rPr>
                      </w:pPr>
                      <w:r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FAX（０９６４）３２－</w:t>
                      </w:r>
                      <w:r w:rsidR="00AE3428" w:rsidRPr="00AE342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６４５５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E1922" w:rsidRDefault="00DE1922" w:rsidP="00386F31">
      <w:pPr>
        <w:pStyle w:val="23"/>
        <w:spacing w:before="0" w:after="0"/>
        <w:ind w:left="0" w:right="0"/>
        <w:jc w:val="left"/>
        <w:rPr>
          <w:rFonts w:ascii="Meiryo UI" w:eastAsia="Meiryo UI" w:hAnsi="Meiryo UI" w:cs="Meiryo UI"/>
          <w:color w:val="000000" w:themeColor="text1"/>
          <w:sz w:val="32"/>
          <w:szCs w:val="32"/>
        </w:rPr>
      </w:pPr>
    </w:p>
    <w:p w:rsidR="00DE1922" w:rsidRDefault="00DE1922" w:rsidP="00386F31">
      <w:pPr>
        <w:pStyle w:val="23"/>
        <w:spacing w:before="0" w:after="0"/>
        <w:ind w:left="0" w:right="0"/>
        <w:jc w:val="left"/>
        <w:rPr>
          <w:rFonts w:ascii="Meiryo UI" w:eastAsia="Meiryo UI" w:hAnsi="Meiryo UI" w:cs="Meiryo UI"/>
          <w:color w:val="000000" w:themeColor="text1"/>
          <w:sz w:val="32"/>
          <w:szCs w:val="32"/>
        </w:rPr>
      </w:pPr>
    </w:p>
    <w:p w:rsidR="00CB216D" w:rsidRPr="006846D2" w:rsidRDefault="000E24FF" w:rsidP="00386F31">
      <w:pPr>
        <w:pStyle w:val="23"/>
        <w:spacing w:before="0" w:after="0"/>
        <w:ind w:left="0" w:right="0"/>
        <w:jc w:val="left"/>
        <w:rPr>
          <w:rFonts w:ascii="Meiryo UI" w:eastAsia="Meiryo UI" w:hAnsi="Meiryo UI" w:cs="Meiryo UI"/>
          <w:color w:val="000000" w:themeColor="text1"/>
          <w:sz w:val="32"/>
          <w:szCs w:val="32"/>
        </w:rPr>
      </w:pPr>
      <w:r>
        <w:rPr>
          <w:rFonts w:eastAsia="メイリオ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54F9EFA2" wp14:editId="136AFF75">
                <wp:simplePos x="0" y="0"/>
                <wp:positionH relativeFrom="column">
                  <wp:posOffset>-114300</wp:posOffset>
                </wp:positionH>
                <wp:positionV relativeFrom="paragraph">
                  <wp:posOffset>114935</wp:posOffset>
                </wp:positionV>
                <wp:extent cx="7086600" cy="7203440"/>
                <wp:effectExtent l="19050" t="19050" r="19050" b="16510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203440"/>
                        </a:xfrm>
                        <a:prstGeom prst="roundRect">
                          <a:avLst>
                            <a:gd name="adj" fmla="val 3523"/>
                          </a:avLst>
                        </a:prstGeom>
                        <a:noFill/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AFE1664" id="角丸四角形 48" o:spid="_x0000_s1026" style="position:absolute;left:0;text-align:left;margin-left:-9pt;margin-top:9.05pt;width:558pt;height:567.2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" filled="f" strokecolor="#f5c1a2 [1303]" strokeweight="2.25pt">
                <v:stroke endcap="round"/>
              </v:roundrect>
            </w:pict>
          </mc:Fallback>
        </mc:AlternateContent>
      </w:r>
      <w:r w:rsidR="003F1168"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1B0A3F3" wp14:editId="408E59B3">
                <wp:simplePos x="0" y="0"/>
                <wp:positionH relativeFrom="column">
                  <wp:posOffset>1600200</wp:posOffset>
                </wp:positionH>
                <wp:positionV relativeFrom="paragraph">
                  <wp:posOffset>105410</wp:posOffset>
                </wp:positionV>
                <wp:extent cx="3657600" cy="913765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3765"/>
                        </a:xfrm>
                        <a:prstGeom prst="roundRect">
                          <a:avLst>
                            <a:gd name="adj" fmla="val 13096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168" w:rsidRPr="00C31750" w:rsidRDefault="003F1168" w:rsidP="000E24FF">
                            <w:pPr>
                              <w:tabs>
                                <w:tab w:val="left" w:pos="4140"/>
                              </w:tabs>
                              <w:spacing w:before="0"/>
                              <w:jc w:val="distribute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6E90A0" w:themeColor="text2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1750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6E90A0" w:themeColor="text2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相談支援の流れ</w:t>
                            </w:r>
                          </w:p>
                          <w:p w:rsidR="003F1168" w:rsidRPr="00C31750" w:rsidRDefault="003F1168" w:rsidP="003F116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6E90A0" w:themeColor="text2" w:themeTint="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0A3F3" id="角丸四角形 11" o:spid="_x0000_s1038" style="position:absolute;margin-left:126pt;margin-top:8.3pt;width:4in;height:71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" filled="f" stroked="f" strokeweight="1.5pt">
                <v:stroke endcap="round"/>
                <v:textbox>
                  <w:txbxContent>
                    <w:p w:rsidR="003F1168" w:rsidRPr="00C31750" w:rsidRDefault="003F1168" w:rsidP="000E24FF">
                      <w:pPr>
                        <w:tabs>
                          <w:tab w:val="left" w:pos="4140"/>
                        </w:tabs>
                        <w:spacing w:before="0"/>
                        <w:jc w:val="distribute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6E90A0" w:themeColor="text2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1750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6E90A0" w:themeColor="text2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相談支援の流れ</w:t>
                      </w:r>
                    </w:p>
                    <w:p w:rsidR="003F1168" w:rsidRPr="00C31750" w:rsidRDefault="003F1168" w:rsidP="003F1168">
                      <w:pPr>
                        <w:jc w:val="distribute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6E90A0" w:themeColor="text2" w:themeTint="99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D5214" w:rsidRPr="006846D2" w:rsidRDefault="00CB216D" w:rsidP="006846D2">
      <w:pPr>
        <w:spacing w:before="0" w:after="0" w:line="240" w:lineRule="auto"/>
        <w:ind w:firstLineChars="200" w:firstLine="640"/>
        <w:rPr>
          <w:rFonts w:ascii="Meiryo UI" w:eastAsia="Meiryo UI" w:hAnsi="Meiryo UI" w:cs="Meiryo UI"/>
          <w:sz w:val="32"/>
          <w:szCs w:val="32"/>
        </w:rPr>
      </w:pPr>
      <w:r w:rsidRPr="006846D2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512B31" w:rsidRDefault="003F1168" w:rsidP="00512B31">
      <w:pPr>
        <w:spacing w:before="0" w:after="0" w:line="240" w:lineRule="auto"/>
        <w:ind w:firstLineChars="100" w:firstLine="200"/>
        <w:rPr>
          <w:rFonts w:ascii="Meiryo UI" w:eastAsia="Meiryo UI" w:hAnsi="Meiryo UI" w:cs="Meiryo UI"/>
          <w:sz w:val="32"/>
          <w:szCs w:val="32"/>
        </w:rPr>
      </w:pPr>
      <w:r w:rsidRPr="00386F3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BA119B" wp14:editId="70422473">
                <wp:simplePos x="0" y="0"/>
                <wp:positionH relativeFrom="column">
                  <wp:posOffset>1148316</wp:posOffset>
                </wp:positionH>
                <wp:positionV relativeFrom="paragraph">
                  <wp:posOffset>9702</wp:posOffset>
                </wp:positionV>
                <wp:extent cx="914400" cy="690703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07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168" w:rsidRPr="003F1168" w:rsidRDefault="003F1168" w:rsidP="003F1168">
                            <w:pPr>
                              <w:rPr>
                                <w:rFonts w:eastAsia="メイリオ"/>
                                <w:color w:val="C42F1A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F1168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お悩みごと、</w:t>
                            </w:r>
                            <w:r w:rsidRPr="003F1168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48"/>
                                <w:szCs w:val="48"/>
                              </w:rPr>
                              <w:t>心配ごとのある市民の方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A119B" id="テキスト ボックス 12" o:spid="_x0000_s1039" type="#_x0000_t202" style="position:absolute;left:0;text-align:left;margin-left:90.4pt;margin-top:.75pt;width:1in;height:54.4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" filled="f" stroked="f" strokeweight=".5pt">
                <v:textbox>
                  <w:txbxContent>
                    <w:p w:rsidR="003F1168" w:rsidRPr="003F1168" w:rsidRDefault="003F1168" w:rsidP="003F1168">
                      <w:pPr>
                        <w:rPr>
                          <w:rFonts w:eastAsia="メイリオ"/>
                          <w:color w:val="C42F1A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4000"/>
                              </w14:schemeClr>
                            </w14:solidFill>
                          </w14:textFill>
                        </w:rPr>
                      </w:pPr>
                      <w:r w:rsidRPr="003F1168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48"/>
                          <w:szCs w:val="48"/>
                        </w:rPr>
                        <w:t>お悩みごと、</w:t>
                      </w:r>
                      <w:r w:rsidRPr="003F1168">
                        <w:rPr>
                          <w:rFonts w:ascii="Meiryo UI" w:eastAsia="Meiryo UI" w:hAnsi="Meiryo UI" w:cs="Meiryo UI"/>
                          <w:color w:val="000000" w:themeColor="text1"/>
                          <w:sz w:val="48"/>
                          <w:szCs w:val="48"/>
                        </w:rPr>
                        <w:t>心配ごとのある市民の方</w:t>
                      </w:r>
                    </w:p>
                  </w:txbxContent>
                </v:textbox>
              </v:shape>
            </w:pict>
          </mc:Fallback>
        </mc:AlternateContent>
      </w:r>
    </w:p>
    <w:p w:rsidR="00512B31" w:rsidRDefault="00512B31" w:rsidP="00512B31">
      <w:pPr>
        <w:spacing w:before="0" w:after="0" w:line="240" w:lineRule="auto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512B31" w:rsidRDefault="00C31750" w:rsidP="00512B31">
      <w:pPr>
        <w:spacing w:before="0" w:after="0" w:line="240" w:lineRule="auto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27408</wp:posOffset>
                </wp:positionV>
                <wp:extent cx="685800" cy="342265"/>
                <wp:effectExtent l="57150" t="19050" r="0" b="9588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265"/>
                        </a:xfrm>
                        <a:prstGeom prst="downArrow">
                          <a:avLst>
                            <a:gd name="adj1" fmla="val 50000"/>
                            <a:gd name="adj2" fmla="val 5834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82266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243.6pt;margin-top:2.15pt;width:54pt;height:26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" adj="8997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</v:shape>
            </w:pict>
          </mc:Fallback>
        </mc:AlternateContent>
      </w:r>
    </w:p>
    <w:p w:rsidR="00CB216D" w:rsidRDefault="00777929" w:rsidP="00512B31">
      <w:pPr>
        <w:spacing w:before="0" w:after="0" w:line="240" w:lineRule="auto"/>
        <w:ind w:firstLineChars="100" w:firstLine="200"/>
        <w:rPr>
          <w:rFonts w:ascii="Meiryo UI" w:eastAsia="Meiryo UI" w:hAnsi="Meiryo UI" w:cs="Meiryo UI"/>
          <w:sz w:val="32"/>
          <w:szCs w:val="32"/>
        </w:rPr>
      </w:pPr>
      <w:r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6FEB50" wp14:editId="60A3183A">
                <wp:simplePos x="0" y="0"/>
                <wp:positionH relativeFrom="column">
                  <wp:posOffset>1495425</wp:posOffset>
                </wp:positionH>
                <wp:positionV relativeFrom="paragraph">
                  <wp:posOffset>152401</wp:posOffset>
                </wp:positionV>
                <wp:extent cx="914400" cy="819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168" w:rsidRPr="007E2887" w:rsidRDefault="003F1168" w:rsidP="00602872">
                            <w:pPr>
                              <w:spacing w:before="0" w:after="0" w:line="5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54A021" w:themeColor="accent2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887">
                              <w:rPr>
                                <w:rFonts w:ascii="Meiryo UI" w:eastAsia="Meiryo UI" w:hAnsi="Meiryo UI" w:cs="Meiryo UI" w:hint="eastAsia"/>
                                <w:b/>
                                <w:color w:val="54A021" w:themeColor="accent2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宇城市生活自立支援センターの</w:t>
                            </w:r>
                          </w:p>
                          <w:p w:rsidR="003F1168" w:rsidRPr="007E2887" w:rsidRDefault="003F1168" w:rsidP="00602872">
                            <w:pPr>
                              <w:spacing w:before="0" w:after="0" w:line="520" w:lineRule="exact"/>
                              <w:jc w:val="center"/>
                              <w:rPr>
                                <w:rFonts w:eastAsia="メイリオ"/>
                                <w:b/>
                                <w:color w:val="54A021" w:themeColor="accent2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887">
                              <w:rPr>
                                <w:rFonts w:ascii="Meiryo UI" w:eastAsia="Meiryo UI" w:hAnsi="Meiryo UI" w:cs="Meiryo UI"/>
                                <w:b/>
                                <w:color w:val="54A021" w:themeColor="accent2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相談窓口にご相談ください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EB50" id="テキスト ボックス 13" o:spid="_x0000_s1040" type="#_x0000_t202" style="position:absolute;left:0;text-align:left;margin-left:117.75pt;margin-top:12pt;width:1in;height:64.5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" filled="f" stroked="f" strokeweight=".5pt">
                <v:textbox>
                  <w:txbxContent>
                    <w:p w:rsidR="003F1168" w:rsidRPr="007E2887" w:rsidRDefault="003F1168" w:rsidP="00602872">
                      <w:pPr>
                        <w:spacing w:before="0" w:after="0" w:line="5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54A021" w:themeColor="accent2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2887">
                        <w:rPr>
                          <w:rFonts w:ascii="Meiryo UI" w:eastAsia="Meiryo UI" w:hAnsi="Meiryo UI" w:cs="Meiryo UI" w:hint="eastAsia"/>
                          <w:b/>
                          <w:color w:val="54A021" w:themeColor="accent2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宇城市生活自立支援センターの</w:t>
                      </w:r>
                    </w:p>
                    <w:p w:rsidR="003F1168" w:rsidRPr="007E2887" w:rsidRDefault="003F1168" w:rsidP="00602872">
                      <w:pPr>
                        <w:spacing w:before="0" w:after="0" w:line="520" w:lineRule="exact"/>
                        <w:jc w:val="center"/>
                        <w:rPr>
                          <w:rFonts w:eastAsia="メイリオ"/>
                          <w:b/>
                          <w:color w:val="54A021" w:themeColor="accent2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2887">
                        <w:rPr>
                          <w:rFonts w:ascii="Meiryo UI" w:eastAsia="Meiryo UI" w:hAnsi="Meiryo UI" w:cs="Meiryo UI"/>
                          <w:b/>
                          <w:color w:val="54A021" w:themeColor="accent2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相談窓口にご相談ください</w:t>
                      </w:r>
                    </w:p>
                  </w:txbxContent>
                </v:textbox>
              </v:shape>
            </w:pict>
          </mc:Fallback>
        </mc:AlternateContent>
      </w:r>
      <w:r w:rsidR="00CB216D" w:rsidRPr="006846D2"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3F1168" w:rsidRDefault="003F1168" w:rsidP="00512B31">
      <w:pPr>
        <w:spacing w:before="0" w:after="0" w:line="240" w:lineRule="auto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3F1168" w:rsidRDefault="00602872" w:rsidP="00512B31">
      <w:pPr>
        <w:spacing w:before="0" w:after="0" w:line="240" w:lineRule="auto"/>
        <w:ind w:firstLineChars="100" w:firstLine="320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1D0278" wp14:editId="1FF477AF">
                <wp:simplePos x="0" y="0"/>
                <wp:positionH relativeFrom="column">
                  <wp:posOffset>3086100</wp:posOffset>
                </wp:positionH>
                <wp:positionV relativeFrom="paragraph">
                  <wp:posOffset>300355</wp:posOffset>
                </wp:positionV>
                <wp:extent cx="685800" cy="342265"/>
                <wp:effectExtent l="57150" t="19050" r="0" b="95885"/>
                <wp:wrapNone/>
                <wp:docPr id="30" name="下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265"/>
                        </a:xfrm>
                        <a:prstGeom prst="downArrow">
                          <a:avLst>
                            <a:gd name="adj1" fmla="val 50000"/>
                            <a:gd name="adj2" fmla="val 5834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E7EEE0" id="下矢印 30" o:spid="_x0000_s1026" type="#_x0000_t67" style="position:absolute;left:0;text-align:left;margin-left:243pt;margin-top:23.65pt;width:54pt;height:26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" adj="8997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</v:shape>
            </w:pict>
          </mc:Fallback>
        </mc:AlternateContent>
      </w:r>
    </w:p>
    <w:p w:rsidR="003F1168" w:rsidRDefault="003F1168" w:rsidP="00512B31">
      <w:pPr>
        <w:spacing w:before="0" w:after="0" w:line="240" w:lineRule="auto"/>
        <w:ind w:firstLineChars="100" w:firstLine="320"/>
        <w:rPr>
          <w:rFonts w:ascii="Meiryo UI" w:eastAsia="Meiryo UI" w:hAnsi="Meiryo UI" w:cs="Meiryo UI"/>
          <w:sz w:val="32"/>
          <w:szCs w:val="32"/>
        </w:rPr>
      </w:pPr>
    </w:p>
    <w:p w:rsidR="003F1168" w:rsidRPr="00512B31" w:rsidRDefault="00770AB3" w:rsidP="00512B31">
      <w:pPr>
        <w:spacing w:before="0" w:after="0" w:line="240" w:lineRule="auto"/>
        <w:ind w:firstLineChars="100" w:firstLine="200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386BF1" wp14:editId="5191BD37">
                <wp:simplePos x="0" y="0"/>
                <wp:positionH relativeFrom="column">
                  <wp:posOffset>1895475</wp:posOffset>
                </wp:positionH>
                <wp:positionV relativeFrom="paragraph">
                  <wp:posOffset>4715510</wp:posOffset>
                </wp:positionV>
                <wp:extent cx="4476115" cy="177165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115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2DC" w:rsidRPr="000A2645" w:rsidRDefault="00D71A64" w:rsidP="002042DC">
                            <w:pPr>
                              <w:pStyle w:val="af3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32"/>
                                <w:szCs w:val="30"/>
                                <w:u w:val="double"/>
                              </w:rPr>
                            </w:pPr>
                            <w:r w:rsidRPr="000A264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0"/>
                                <w:u w:val="double"/>
                              </w:rPr>
                              <w:t>生活保護を受けている人</w:t>
                            </w:r>
                            <w:r w:rsidR="00602872" w:rsidRPr="000A264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0"/>
                                <w:u w:val="double"/>
                              </w:rPr>
                              <w:t>以外</w:t>
                            </w:r>
                            <w:r w:rsidRPr="000A264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0"/>
                                <w:u w:val="double"/>
                              </w:rPr>
                              <w:t>は</w:t>
                            </w:r>
                            <w:r w:rsidR="002042DC" w:rsidRPr="000A264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0"/>
                                <w:u w:val="double"/>
                              </w:rPr>
                              <w:t>、</w:t>
                            </w:r>
                          </w:p>
                          <w:p w:rsidR="002042DC" w:rsidRPr="000A2645" w:rsidRDefault="00D71A64" w:rsidP="002042DC">
                            <w:pPr>
                              <w:spacing w:before="0" w:after="0" w:line="240" w:lineRule="auto"/>
                              <w:ind w:firstLineChars="200" w:firstLine="640"/>
                              <w:rPr>
                                <w:rFonts w:ascii="Meiryo UI" w:eastAsia="Meiryo UI" w:hAnsi="Meiryo UI" w:cs="Meiryo UI"/>
                                <w:sz w:val="32"/>
                                <w:szCs w:val="30"/>
                                <w:u w:val="double"/>
                              </w:rPr>
                            </w:pPr>
                            <w:r w:rsidRPr="000A2645">
                              <w:rPr>
                                <w:rFonts w:ascii="Meiryo UI" w:eastAsia="Meiryo UI" w:hAnsi="Meiryo UI" w:cs="Meiryo UI"/>
                                <w:sz w:val="32"/>
                                <w:szCs w:val="30"/>
                                <w:u w:val="double"/>
                              </w:rPr>
                              <w:t>だれでも相談でき</w:t>
                            </w:r>
                            <w:r w:rsidRPr="000A264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0"/>
                                <w:u w:val="double"/>
                              </w:rPr>
                              <w:t>ます</w:t>
                            </w:r>
                            <w:r w:rsidRPr="000A2645">
                              <w:rPr>
                                <w:rFonts w:ascii="Meiryo UI" w:eastAsia="Meiryo UI" w:hAnsi="Meiryo UI" w:cs="Meiryo UI"/>
                                <w:sz w:val="32"/>
                                <w:szCs w:val="30"/>
                                <w:u w:val="double"/>
                              </w:rPr>
                              <w:t>。</w:t>
                            </w:r>
                          </w:p>
                          <w:p w:rsidR="002042DC" w:rsidRPr="000A2645" w:rsidRDefault="00D71A64" w:rsidP="002042DC">
                            <w:pPr>
                              <w:pStyle w:val="af3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32"/>
                                <w:szCs w:val="30"/>
                                <w:u w:val="double"/>
                              </w:rPr>
                            </w:pPr>
                            <w:r w:rsidRPr="000A2645">
                              <w:rPr>
                                <w:rFonts w:ascii="Meiryo UI" w:eastAsia="Meiryo UI" w:hAnsi="Meiryo UI" w:cs="Meiryo UI"/>
                                <w:sz w:val="32"/>
                                <w:szCs w:val="30"/>
                                <w:u w:val="double"/>
                              </w:rPr>
                              <w:t>年</w:t>
                            </w:r>
                            <w:r w:rsidRPr="000A264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0"/>
                                <w:u w:val="double"/>
                              </w:rPr>
                              <w:t>齢に制限はありません。</w:t>
                            </w:r>
                          </w:p>
                          <w:p w:rsidR="00D71A64" w:rsidRPr="000A2645" w:rsidRDefault="00D71A64" w:rsidP="002042DC">
                            <w:pPr>
                              <w:pStyle w:val="af3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Chars="0"/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0"/>
                                <w:u w:val="double"/>
                              </w:rPr>
                            </w:pPr>
                            <w:r w:rsidRPr="000A2645">
                              <w:rPr>
                                <w:rFonts w:ascii="Meiryo UI" w:eastAsia="Meiryo UI" w:hAnsi="Meiryo UI" w:cs="Meiryo UI"/>
                                <w:b/>
                                <w:sz w:val="32"/>
                                <w:szCs w:val="30"/>
                                <w:u w:val="double"/>
                              </w:rPr>
                              <w:t>相</w:t>
                            </w:r>
                            <w:r w:rsidRPr="000A2645">
                              <w:rPr>
                                <w:rFonts w:ascii="Meiryo UI" w:eastAsia="Meiryo UI" w:hAnsi="Meiryo UI" w:cs="Meiryo UI" w:hint="eastAsia"/>
                                <w:b/>
                                <w:sz w:val="32"/>
                                <w:szCs w:val="30"/>
                                <w:u w:val="double"/>
                              </w:rPr>
                              <w:t>談は無料です。</w:t>
                            </w:r>
                          </w:p>
                          <w:p w:rsidR="005614B7" w:rsidRPr="000A2645" w:rsidRDefault="005614B7" w:rsidP="002042DC">
                            <w:pPr>
                              <w:pStyle w:val="af3"/>
                              <w:numPr>
                                <w:ilvl w:val="0"/>
                                <w:numId w:val="4"/>
                              </w:numPr>
                              <w:spacing w:before="0" w:after="0" w:line="240" w:lineRule="auto"/>
                              <w:ind w:leftChars="0"/>
                              <w:rPr>
                                <w:rFonts w:ascii="Meiryo UI" w:eastAsia="Meiryo UI" w:hAnsi="Meiryo UI" w:cs="Meiryo UI"/>
                                <w:sz w:val="32"/>
                                <w:szCs w:val="30"/>
                                <w:u w:val="double"/>
                              </w:rPr>
                            </w:pPr>
                            <w:r w:rsidRPr="000A264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0"/>
                                <w:u w:val="double"/>
                              </w:rPr>
                              <w:t>個人情報は</w:t>
                            </w:r>
                            <w:r w:rsidRPr="000A2645">
                              <w:rPr>
                                <w:rFonts w:ascii="Meiryo UI" w:eastAsia="Meiryo UI" w:hAnsi="Meiryo UI" w:cs="Meiryo UI"/>
                                <w:sz w:val="32"/>
                                <w:szCs w:val="30"/>
                                <w:u w:val="double"/>
                              </w:rPr>
                              <w:t>必ず守ります。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86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" o:spid="_x0000_s1041" type="#_x0000_t202" style="position:absolute;left:0;text-align:left;margin-left:149.25pt;margin-top:371.3pt;width:352.45pt;height:13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" filled="f" stroked="f" strokeweight=".5pt">
                <v:textbox>
                  <w:txbxContent>
                    <w:p w:rsidR="002042DC" w:rsidRPr="000A2645" w:rsidRDefault="00D71A64" w:rsidP="002042DC">
                      <w:pPr>
                        <w:pStyle w:val="af3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Chars="0"/>
                        <w:rPr>
                          <w:rFonts w:ascii="Meiryo UI" w:eastAsia="Meiryo UI" w:hAnsi="Meiryo UI" w:cs="Meiryo UI"/>
                          <w:sz w:val="32"/>
                          <w:szCs w:val="30"/>
                          <w:u w:val="double"/>
                        </w:rPr>
                      </w:pPr>
                      <w:r w:rsidRPr="000A2645">
                        <w:rPr>
                          <w:rFonts w:ascii="Meiryo UI" w:eastAsia="Meiryo UI" w:hAnsi="Meiryo UI" w:cs="Meiryo UI" w:hint="eastAsia"/>
                          <w:sz w:val="32"/>
                          <w:szCs w:val="30"/>
                          <w:u w:val="double"/>
                        </w:rPr>
                        <w:t>生活保護を受けている人</w:t>
                      </w:r>
                      <w:r w:rsidR="00602872" w:rsidRPr="000A2645">
                        <w:rPr>
                          <w:rFonts w:ascii="Meiryo UI" w:eastAsia="Meiryo UI" w:hAnsi="Meiryo UI" w:cs="Meiryo UI" w:hint="eastAsia"/>
                          <w:sz w:val="32"/>
                          <w:szCs w:val="30"/>
                          <w:u w:val="double"/>
                        </w:rPr>
                        <w:t>以外</w:t>
                      </w:r>
                      <w:r w:rsidRPr="000A2645">
                        <w:rPr>
                          <w:rFonts w:ascii="Meiryo UI" w:eastAsia="Meiryo UI" w:hAnsi="Meiryo UI" w:cs="Meiryo UI" w:hint="eastAsia"/>
                          <w:sz w:val="32"/>
                          <w:szCs w:val="30"/>
                          <w:u w:val="double"/>
                        </w:rPr>
                        <w:t>は</w:t>
                      </w:r>
                      <w:r w:rsidR="002042DC" w:rsidRPr="000A2645">
                        <w:rPr>
                          <w:rFonts w:ascii="Meiryo UI" w:eastAsia="Meiryo UI" w:hAnsi="Meiryo UI" w:cs="Meiryo UI" w:hint="eastAsia"/>
                          <w:sz w:val="32"/>
                          <w:szCs w:val="30"/>
                          <w:u w:val="double"/>
                        </w:rPr>
                        <w:t>、</w:t>
                      </w:r>
                    </w:p>
                    <w:p w:rsidR="002042DC" w:rsidRPr="000A2645" w:rsidRDefault="00D71A64" w:rsidP="002042DC">
                      <w:pPr>
                        <w:spacing w:before="0" w:after="0" w:line="240" w:lineRule="auto"/>
                        <w:ind w:firstLineChars="200" w:firstLine="640"/>
                        <w:rPr>
                          <w:rFonts w:ascii="Meiryo UI" w:eastAsia="Meiryo UI" w:hAnsi="Meiryo UI" w:cs="Meiryo UI"/>
                          <w:sz w:val="32"/>
                          <w:szCs w:val="30"/>
                          <w:u w:val="double"/>
                        </w:rPr>
                      </w:pPr>
                      <w:r w:rsidRPr="000A2645">
                        <w:rPr>
                          <w:rFonts w:ascii="Meiryo UI" w:eastAsia="Meiryo UI" w:hAnsi="Meiryo UI" w:cs="Meiryo UI"/>
                          <w:sz w:val="32"/>
                          <w:szCs w:val="30"/>
                          <w:u w:val="double"/>
                        </w:rPr>
                        <w:t>だれでも相談でき</w:t>
                      </w:r>
                      <w:r w:rsidRPr="000A2645">
                        <w:rPr>
                          <w:rFonts w:ascii="Meiryo UI" w:eastAsia="Meiryo UI" w:hAnsi="Meiryo UI" w:cs="Meiryo UI" w:hint="eastAsia"/>
                          <w:sz w:val="32"/>
                          <w:szCs w:val="30"/>
                          <w:u w:val="double"/>
                        </w:rPr>
                        <w:t>ます</w:t>
                      </w:r>
                      <w:r w:rsidRPr="000A2645">
                        <w:rPr>
                          <w:rFonts w:ascii="Meiryo UI" w:eastAsia="Meiryo UI" w:hAnsi="Meiryo UI" w:cs="Meiryo UI"/>
                          <w:sz w:val="32"/>
                          <w:szCs w:val="30"/>
                          <w:u w:val="double"/>
                        </w:rPr>
                        <w:t>。</w:t>
                      </w:r>
                    </w:p>
                    <w:p w:rsidR="002042DC" w:rsidRPr="000A2645" w:rsidRDefault="00D71A64" w:rsidP="002042DC">
                      <w:pPr>
                        <w:pStyle w:val="af3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Chars="0"/>
                        <w:rPr>
                          <w:rFonts w:ascii="Meiryo UI" w:eastAsia="Meiryo UI" w:hAnsi="Meiryo UI" w:cs="Meiryo UI"/>
                          <w:sz w:val="32"/>
                          <w:szCs w:val="30"/>
                          <w:u w:val="double"/>
                        </w:rPr>
                      </w:pPr>
                      <w:r w:rsidRPr="000A2645">
                        <w:rPr>
                          <w:rFonts w:ascii="Meiryo UI" w:eastAsia="Meiryo UI" w:hAnsi="Meiryo UI" w:cs="Meiryo UI"/>
                          <w:sz w:val="32"/>
                          <w:szCs w:val="30"/>
                          <w:u w:val="double"/>
                        </w:rPr>
                        <w:t>年</w:t>
                      </w:r>
                      <w:r w:rsidRPr="000A2645">
                        <w:rPr>
                          <w:rFonts w:ascii="Meiryo UI" w:eastAsia="Meiryo UI" w:hAnsi="Meiryo UI" w:cs="Meiryo UI" w:hint="eastAsia"/>
                          <w:sz w:val="32"/>
                          <w:szCs w:val="30"/>
                          <w:u w:val="double"/>
                        </w:rPr>
                        <w:t>齢に制限はありません。</w:t>
                      </w:r>
                    </w:p>
                    <w:p w:rsidR="00D71A64" w:rsidRPr="000A2645" w:rsidRDefault="00D71A64" w:rsidP="002042DC">
                      <w:pPr>
                        <w:pStyle w:val="af3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Chars="0"/>
                        <w:rPr>
                          <w:rFonts w:ascii="Meiryo UI" w:eastAsia="Meiryo UI" w:hAnsi="Meiryo UI" w:cs="Meiryo UI"/>
                          <w:b/>
                          <w:sz w:val="32"/>
                          <w:szCs w:val="30"/>
                          <w:u w:val="double"/>
                        </w:rPr>
                      </w:pPr>
                      <w:r w:rsidRPr="000A2645">
                        <w:rPr>
                          <w:rFonts w:ascii="Meiryo UI" w:eastAsia="Meiryo UI" w:hAnsi="Meiryo UI" w:cs="Meiryo UI"/>
                          <w:b/>
                          <w:sz w:val="32"/>
                          <w:szCs w:val="30"/>
                          <w:u w:val="double"/>
                        </w:rPr>
                        <w:t>相</w:t>
                      </w:r>
                      <w:r w:rsidRPr="000A2645">
                        <w:rPr>
                          <w:rFonts w:ascii="Meiryo UI" w:eastAsia="Meiryo UI" w:hAnsi="Meiryo UI" w:cs="Meiryo UI" w:hint="eastAsia"/>
                          <w:b/>
                          <w:sz w:val="32"/>
                          <w:szCs w:val="30"/>
                          <w:u w:val="double"/>
                        </w:rPr>
                        <w:t>談は無料です。</w:t>
                      </w:r>
                    </w:p>
                    <w:p w:rsidR="005614B7" w:rsidRPr="000A2645" w:rsidRDefault="005614B7" w:rsidP="002042DC">
                      <w:pPr>
                        <w:pStyle w:val="af3"/>
                        <w:numPr>
                          <w:ilvl w:val="0"/>
                          <w:numId w:val="4"/>
                        </w:numPr>
                        <w:spacing w:before="0" w:after="0" w:line="240" w:lineRule="auto"/>
                        <w:ind w:leftChars="0"/>
                        <w:rPr>
                          <w:rFonts w:ascii="Meiryo UI" w:eastAsia="Meiryo UI" w:hAnsi="Meiryo UI" w:cs="Meiryo UI"/>
                          <w:sz w:val="32"/>
                          <w:szCs w:val="30"/>
                          <w:u w:val="double"/>
                        </w:rPr>
                      </w:pPr>
                      <w:r w:rsidRPr="000A2645">
                        <w:rPr>
                          <w:rFonts w:ascii="Meiryo UI" w:eastAsia="Meiryo UI" w:hAnsi="Meiryo UI" w:cs="Meiryo UI" w:hint="eastAsia"/>
                          <w:sz w:val="32"/>
                          <w:szCs w:val="30"/>
                          <w:u w:val="double"/>
                        </w:rPr>
                        <w:t>個人情報は</w:t>
                      </w:r>
                      <w:r w:rsidRPr="000A2645">
                        <w:rPr>
                          <w:rFonts w:ascii="Meiryo UI" w:eastAsia="Meiryo UI" w:hAnsi="Meiryo UI" w:cs="Meiryo UI"/>
                          <w:sz w:val="32"/>
                          <w:szCs w:val="30"/>
                          <w:u w:val="double"/>
                        </w:rPr>
                        <w:t>必ず守ります。</w:t>
                      </w:r>
                    </w:p>
                  </w:txbxContent>
                </v:textbox>
              </v:shape>
            </w:pict>
          </mc:Fallback>
        </mc:AlternateContent>
      </w:r>
      <w:r w:rsidR="0088497E"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4639310</wp:posOffset>
                </wp:positionV>
                <wp:extent cx="6172200" cy="1943735"/>
                <wp:effectExtent l="38100" t="38100" r="38100" b="3746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943735"/>
                        </a:xfrm>
                        <a:prstGeom prst="roundRect">
                          <a:avLst>
                            <a:gd name="adj" fmla="val 6614"/>
                          </a:avLst>
                        </a:prstGeom>
                        <a:noFill/>
                        <a:ln w="762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4B23798" id="角丸四角形 47" o:spid="_x0000_s1026" style="position:absolute;left:0;text-align:left;margin-left:36pt;margin-top:365.3pt;width:486pt;height:153.0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" filled="f" strokecolor="#e6b91e [3206]" strokeweight="6pt">
                <v:stroke endcap="round"/>
              </v:roundrect>
            </w:pict>
          </mc:Fallback>
        </mc:AlternateContent>
      </w:r>
      <w:r w:rsidR="00602872">
        <w:rPr>
          <w:rFonts w:eastAsia="メイリオ"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868889</wp:posOffset>
                </wp:positionH>
                <wp:positionV relativeFrom="paragraph">
                  <wp:posOffset>4872355</wp:posOffset>
                </wp:positionV>
                <wp:extent cx="914400" cy="1527175"/>
                <wp:effectExtent l="0" t="0" r="0" b="0"/>
                <wp:wrapNone/>
                <wp:docPr id="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1527175"/>
                          <a:chOff x="0" y="0"/>
                          <a:chExt cx="914400" cy="1527678"/>
                        </a:xfrm>
                      </wpg:grpSpPr>
                      <wps:wsp>
                        <wps:cNvPr id="41" name="円/楕円 41"/>
                        <wps:cNvSpPr/>
                        <wps:spPr>
                          <a:xfrm>
                            <a:off x="118753" y="0"/>
                            <a:ext cx="679450" cy="795020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285007" y="736270"/>
                            <a:ext cx="348838" cy="25361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片側の 2 つの角を丸めた四角形 43"/>
                        <wps:cNvSpPr/>
                        <wps:spPr>
                          <a:xfrm>
                            <a:off x="0" y="843148"/>
                            <a:ext cx="914400" cy="684530"/>
                          </a:xfrm>
                          <a:prstGeom prst="round2SameRect">
                            <a:avLst>
                              <a:gd name="adj1" fmla="val 32281"/>
                              <a:gd name="adj2" fmla="val 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59356" y="985327"/>
                            <a:ext cx="799465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2BE" w:rsidRPr="00FA62BE" w:rsidRDefault="00FA62BE" w:rsidP="00FA62BE">
                              <w:pPr>
                                <w:spacing w:before="0" w:after="0" w:line="280" w:lineRule="exact"/>
                                <w:jc w:val="center"/>
                                <w:rPr>
                                  <w:rFonts w:eastAsia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A62BE">
                                <w:rPr>
                                  <w:rFonts w:eastAsia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相談</w:t>
                              </w:r>
                            </w:p>
                            <w:p w:rsidR="00FA62BE" w:rsidRPr="00FA62BE" w:rsidRDefault="00FA62BE" w:rsidP="00FA62BE">
                              <w:pPr>
                                <w:spacing w:before="0" w:after="0" w:line="280" w:lineRule="exact"/>
                                <w:jc w:val="center"/>
                                <w:rPr>
                                  <w:rFonts w:eastAsia="メイリオ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A62BE">
                                <w:rPr>
                                  <w:rFonts w:eastAsia="メイリオ" w:hint="eastAsi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できる方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5" o:spid="_x0000_s1042" style="position:absolute;left:0;text-align:left;margin-left:68.4pt;margin-top:383.65pt;width:1in;height:120.25pt;z-index:251767808" coordsize="9144,1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">
                <v:oval id="円/楕円 41" o:spid="_x0000_s1043" style="position:absolute;left:1187;width:6795;height:7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4pcMA&#10;AADbAAAADwAAAGRycy9kb3ducmV2LnhtbESPQWsCMRSE7wX/Q3hCbzVrEamrUbRU8NBLtR68PTfP&#10;zeLmZZtEjf/eFAo9DjPzDTNbJNuKK/nQOFYwHBQgiCunG64VfO/WL28gQkTW2DomBXcKsJj3nmZY&#10;anfjL7puYy0yhEOJCkyMXSllqAxZDAPXEWfv5LzFmKWvpfZ4y3DbyteiGEuLDecFgx29G6rO24tV&#10;8LPxn6kxk4/9YVWPkrwfC94dlXrup+UURKQU/8N/7Y1WMBrC75f8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C4pcMAAADbAAAADwAAAAAAAAAAAAAAAACYAgAAZHJzL2Rv&#10;d25yZXYueG1sUEsFBgAAAAAEAAQA9QAAAIgDAAAAAA==&#10;" fillcolor="#90c226 [3204]" stroked="f" strokeweight="1.5pt">
                  <v:stroke endcap="round"/>
                </v:oval>
                <v:rect id="正方形/長方形 42" o:spid="_x0000_s1044" style="position:absolute;left:2850;top:7362;width:3488;height:2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5hsUA&#10;AADbAAAADwAAAGRycy9kb3ducmV2LnhtbESPQWsCMRSE7wX/Q3iCl1KzldbKahQrlAr1ovbQ42Pz&#10;3F1MXpYku2799UYo9DjMzDfMYtVbIzryoXas4HmcgSAunK65VPB9/HiagQgRWaNxTAp+KcBqOXhY&#10;YK7dhffUHWIpEoRDjgqqGJtcylBUZDGMXUOcvJPzFmOSvpTa4yXBrZGTLJtKizWnhQob2lRUnA+t&#10;VfC2/fLmeq6798ddK4N5vf58tkelRsN+PQcRqY//4b/2Vit4mcD9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zmGxQAAANsAAAAPAAAAAAAAAAAAAAAAAJgCAABkcnMv&#10;ZG93bnJldi54bWxQSwUGAAAAAAQABAD1AAAAigMAAAAA&#10;" fillcolor="#90c226 [3204]" stroked="f" strokeweight="1.5pt">
                  <v:stroke endcap="round"/>
                </v:rect>
                <v:shape id="片側の 2 つの角を丸めた四角形 43" o:spid="_x0000_s1045" style="position:absolute;top:8431;width:9144;height:6845;visibility:visible;mso-wrap-style:square;v-text-anchor:middle" coordsize="914400,68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8LMQA&#10;AADbAAAADwAAAGRycy9kb3ducmV2LnhtbESPQWvCQBSE70L/w/IK3nSjFpHoKlIoekiRRik9PrPP&#10;JJh9G7Kr2f77rlDwOMzMN8xqE0wj7tS52rKCyTgBQVxYXXOp4HT8GC1AOI+ssbFMCn7JwWb9Mlhh&#10;qm3PX3TPfSkihF2KCirv21RKV1Rk0I1tSxy9i+0M+ii7UuoO+wg3jZwmyVwarDkuVNjSe0XFNb8Z&#10;BWE/P2X0uZs4m/fb2eGc/XyHTKnha9guQXgK/hn+b++1grcZP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4PCzEAAAA2wAAAA8AAAAAAAAAAAAAAAAAmAIAAGRycy9k&#10;b3ducmV2LnhtbFBLBQYAAAAABAAEAPUAAACJAwAAAAA=&#10;" path="m220973,l693427,c815467,,914400,98933,914400,220973r,463557l914400,684530,,684530r,l,220973c,98933,98933,,220973,xe" fillcolor="#90c226 [3204]" stroked="f" strokeweight="1.5pt">
                  <v:stroke endcap="round"/>
                  <v:path arrowok="t" o:connecttype="custom" o:connectlocs="220973,0;693427,0;914400,220973;914400,684530;914400,684530;0,684530;0,684530;0,220973;220973,0" o:connectangles="0,0,0,0,0,0,0,0,0"/>
                </v:shape>
                <v:shape id="テキスト ボックス 44" o:spid="_x0000_s1046" type="#_x0000_t202" style="position:absolute;left:593;top:9853;width:7995;height:47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    <v:textbox>
                    <w:txbxContent>
                      <w:p w:rsidR="00FA62BE" w:rsidRPr="00FA62BE" w:rsidRDefault="00FA62BE" w:rsidP="00FA62BE">
                        <w:pPr>
                          <w:spacing w:before="0" w:after="0" w:line="280" w:lineRule="exact"/>
                          <w:jc w:val="center"/>
                          <w:rPr>
                            <w:rFonts w:eastAsia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A62BE">
                          <w:rPr>
                            <w:rFonts w:eastAsia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相談</w:t>
                        </w:r>
                      </w:p>
                      <w:p w:rsidR="00FA62BE" w:rsidRPr="00FA62BE" w:rsidRDefault="00FA62BE" w:rsidP="00FA62BE">
                        <w:pPr>
                          <w:spacing w:before="0" w:after="0" w:line="280" w:lineRule="exact"/>
                          <w:jc w:val="center"/>
                          <w:rPr>
                            <w:rFonts w:eastAsia="メイリオ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A62BE">
                          <w:rPr>
                            <w:rFonts w:eastAsia="メイリオ" w:hint="eastAsi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できる方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2872"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4F25B6" wp14:editId="4E668BB6">
                <wp:simplePos x="0" y="0"/>
                <wp:positionH relativeFrom="column">
                  <wp:posOffset>829945</wp:posOffset>
                </wp:positionH>
                <wp:positionV relativeFrom="paragraph">
                  <wp:posOffset>3838575</wp:posOffset>
                </wp:positionV>
                <wp:extent cx="914400" cy="57086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168" w:rsidRPr="00293F0B" w:rsidRDefault="003F1168" w:rsidP="003F1168">
                            <w:pPr>
                              <w:spacing w:before="0" w:after="0" w:line="240" w:lineRule="auto"/>
                              <w:jc w:val="center"/>
                              <w:rPr>
                                <w:rFonts w:eastAsia="メイリオ"/>
                                <w:b/>
                                <w:color w:val="C42F1A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4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alpha w14:val="34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その後の生活状況を確認し、必要に応じて再相談を行います。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F25B6" id="テキスト ボックス 19" o:spid="_x0000_s1047" type="#_x0000_t202" style="position:absolute;left:0;text-align:left;margin-left:65.35pt;margin-top:302.25pt;width:1in;height:44.95pt;z-index:251744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" filled="f" stroked="f" strokeweight=".5pt">
                <v:textbox>
                  <w:txbxContent>
                    <w:p w:rsidR="003F1168" w:rsidRPr="00293F0B" w:rsidRDefault="003F1168" w:rsidP="003F1168">
                      <w:pPr>
                        <w:spacing w:before="0" w:after="0" w:line="240" w:lineRule="auto"/>
                        <w:jc w:val="center"/>
                        <w:rPr>
                          <w:rFonts w:eastAsia="メイリオ"/>
                          <w:b/>
                          <w:color w:val="C42F1A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4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alpha w14:val="34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その後の生活状況を確認し、必要に応じて再相談を行います。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602872"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C2BAD3" wp14:editId="16860F24">
                <wp:simplePos x="0" y="0"/>
                <wp:positionH relativeFrom="column">
                  <wp:posOffset>2369185</wp:posOffset>
                </wp:positionH>
                <wp:positionV relativeFrom="paragraph">
                  <wp:posOffset>3385185</wp:posOffset>
                </wp:positionV>
                <wp:extent cx="914400" cy="570865"/>
                <wp:effectExtent l="0" t="0" r="0" b="63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168" w:rsidRPr="007E2887" w:rsidRDefault="003F1168" w:rsidP="003F1168">
                            <w:pPr>
                              <w:spacing w:before="0" w:after="0" w:line="240" w:lineRule="auto"/>
                              <w:jc w:val="center"/>
                              <w:rPr>
                                <w:rFonts w:eastAsia="メイリオ"/>
                                <w:b/>
                                <w:color w:val="54A021" w:themeColor="accent2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887">
                              <w:rPr>
                                <w:rFonts w:ascii="Meiryo UI" w:eastAsia="Meiryo UI" w:hAnsi="Meiryo UI" w:cs="Meiryo UI" w:hint="eastAsia"/>
                                <w:b/>
                                <w:color w:val="54A021" w:themeColor="accent2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アフターフォロー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2BAD3" id="テキスト ボックス 16" o:spid="_x0000_s1048" type="#_x0000_t202" style="position:absolute;left:0;text-align:left;margin-left:186.55pt;margin-top:266.55pt;width:1in;height:44.95pt;z-index:251742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" filled="f" stroked="f" strokeweight=".5pt">
                <v:textbox>
                  <w:txbxContent>
                    <w:p w:rsidR="003F1168" w:rsidRPr="007E2887" w:rsidRDefault="003F1168" w:rsidP="003F1168">
                      <w:pPr>
                        <w:spacing w:before="0" w:after="0" w:line="240" w:lineRule="auto"/>
                        <w:jc w:val="center"/>
                        <w:rPr>
                          <w:rFonts w:eastAsia="メイリオ"/>
                          <w:b/>
                          <w:color w:val="54A021" w:themeColor="accent2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2887">
                        <w:rPr>
                          <w:rFonts w:ascii="Meiryo UI" w:eastAsia="Meiryo UI" w:hAnsi="Meiryo UI" w:cs="Meiryo UI" w:hint="eastAsia"/>
                          <w:b/>
                          <w:color w:val="54A021" w:themeColor="accent2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アフターフォロー</w:t>
                      </w:r>
                    </w:p>
                  </w:txbxContent>
                </v:textbox>
              </v:shape>
            </w:pict>
          </mc:Fallback>
        </mc:AlternateContent>
      </w:r>
      <w:r w:rsidR="0060287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E2D815" wp14:editId="40887B24">
                <wp:simplePos x="0" y="0"/>
                <wp:positionH relativeFrom="column">
                  <wp:posOffset>3086100</wp:posOffset>
                </wp:positionH>
                <wp:positionV relativeFrom="paragraph">
                  <wp:posOffset>3053080</wp:posOffset>
                </wp:positionV>
                <wp:extent cx="685800" cy="342265"/>
                <wp:effectExtent l="57150" t="19050" r="0" b="95885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265"/>
                        </a:xfrm>
                        <a:prstGeom prst="downArrow">
                          <a:avLst>
                            <a:gd name="adj1" fmla="val 50000"/>
                            <a:gd name="adj2" fmla="val 5834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8BE8F8" id="下矢印 37" o:spid="_x0000_s1026" type="#_x0000_t67" style="position:absolute;left:0;text-align:left;margin-left:243pt;margin-top:240.4pt;width:54pt;height:26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" adj="8997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</v:shape>
            </w:pict>
          </mc:Fallback>
        </mc:AlternateContent>
      </w:r>
      <w:r w:rsidR="00602872"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01DAE11" wp14:editId="5DAB896E">
                <wp:simplePos x="0" y="0"/>
                <wp:positionH relativeFrom="column">
                  <wp:posOffset>2724785</wp:posOffset>
                </wp:positionH>
                <wp:positionV relativeFrom="paragraph">
                  <wp:posOffset>2462530</wp:posOffset>
                </wp:positionV>
                <wp:extent cx="914400" cy="570865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0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168" w:rsidRPr="007E2887" w:rsidRDefault="003F1168" w:rsidP="003F1168">
                            <w:pPr>
                              <w:spacing w:before="0" w:after="0" w:line="240" w:lineRule="auto"/>
                              <w:jc w:val="center"/>
                              <w:rPr>
                                <w:rFonts w:eastAsia="メイリオ"/>
                                <w:b/>
                                <w:color w:val="54A021" w:themeColor="accent2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2887">
                              <w:rPr>
                                <w:rFonts w:ascii="Meiryo UI" w:eastAsia="Meiryo UI" w:hAnsi="Meiryo UI" w:cs="Meiryo UI" w:hint="eastAsia"/>
                                <w:b/>
                                <w:color w:val="54A021" w:themeColor="accent2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問題解決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DAE11" id="テキスト ボックス 14" o:spid="_x0000_s1049" type="#_x0000_t202" style="position:absolute;left:0;text-align:left;margin-left:214.55pt;margin-top:193.9pt;width:1in;height:44.95pt;z-index:251740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" filled="f" stroked="f" strokeweight=".5pt">
                <v:textbox>
                  <w:txbxContent>
                    <w:p w:rsidR="003F1168" w:rsidRPr="007E2887" w:rsidRDefault="003F1168" w:rsidP="003F1168">
                      <w:pPr>
                        <w:spacing w:before="0" w:after="0" w:line="240" w:lineRule="auto"/>
                        <w:jc w:val="center"/>
                        <w:rPr>
                          <w:rFonts w:eastAsia="メイリオ"/>
                          <w:b/>
                          <w:color w:val="54A021" w:themeColor="accent2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2887">
                        <w:rPr>
                          <w:rFonts w:ascii="Meiryo UI" w:eastAsia="Meiryo UI" w:hAnsi="Meiryo UI" w:cs="Meiryo UI" w:hint="eastAsia"/>
                          <w:b/>
                          <w:color w:val="54A021" w:themeColor="accent2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問題解決</w:t>
                      </w:r>
                    </w:p>
                  </w:txbxContent>
                </v:textbox>
              </v:shape>
            </w:pict>
          </mc:Fallback>
        </mc:AlternateContent>
      </w:r>
      <w:r w:rsidR="0060287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5AD6A2" wp14:editId="10E8C7C4">
                <wp:simplePos x="0" y="0"/>
                <wp:positionH relativeFrom="column">
                  <wp:posOffset>3086100</wp:posOffset>
                </wp:positionH>
                <wp:positionV relativeFrom="paragraph">
                  <wp:posOffset>2123440</wp:posOffset>
                </wp:positionV>
                <wp:extent cx="685800" cy="342265"/>
                <wp:effectExtent l="57150" t="19050" r="0" b="95885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265"/>
                        </a:xfrm>
                        <a:prstGeom prst="downArrow">
                          <a:avLst>
                            <a:gd name="adj1" fmla="val 50000"/>
                            <a:gd name="adj2" fmla="val 58345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A183A4C" id="下矢印 36" o:spid="_x0000_s1026" type="#_x0000_t67" style="position:absolute;left:0;text-align:left;margin-left:243pt;margin-top:167.2pt;width:54pt;height:26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" adj="8997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</v:shape>
            </w:pict>
          </mc:Fallback>
        </mc:AlternateContent>
      </w:r>
      <w:r w:rsidR="00602872"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6858000" cy="1714500"/>
                <wp:effectExtent l="38100" t="19050" r="57150" b="952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EAEDB72" id="角丸四角形 21" o:spid="_x0000_s1026" style="position:absolute;left:0;text-align:left;margin-left:0;margin-top:14.1pt;width:540pt;height:1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" fillcolor="#ce311b [3096]" strokecolor="#c42f1a [3208]" strokeweight="1pt">
                <v:fill color2="#b72b18 [3016]" rotate="t" colors="0 #c7493f;51118f #b32b17" focus="100%" type="gradient">
                  <o:fill v:ext="view" type="gradientUnscaled"/>
                </v:fill>
                <v:stroke endcap="round"/>
                <v:shadow on="t" color="black" opacity="22937f" origin=",.5" offset="0"/>
              </v:roundrect>
            </w:pict>
          </mc:Fallback>
        </mc:AlternateContent>
      </w:r>
      <w:r w:rsidR="00602872"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864C78" wp14:editId="6E306E82">
                <wp:simplePos x="0" y="0"/>
                <wp:positionH relativeFrom="column">
                  <wp:posOffset>4581525</wp:posOffset>
                </wp:positionH>
                <wp:positionV relativeFrom="paragraph">
                  <wp:posOffset>179070</wp:posOffset>
                </wp:positionV>
                <wp:extent cx="2390775" cy="1771015"/>
                <wp:effectExtent l="0" t="0" r="0" b="6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77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DA9" w:rsidRPr="001D3DA9" w:rsidRDefault="001D3DA9" w:rsidP="001D3DA9">
                            <w:pPr>
                              <w:pStyle w:val="af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after="0" w:line="0" w:lineRule="atLeast"/>
                              <w:ind w:leftChars="0"/>
                              <w:jc w:val="center"/>
                              <w:rPr>
                                <w:rFonts w:eastAsia="メイリオ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D3DA9" w:rsidRPr="001D3DA9" w:rsidRDefault="001D3DA9" w:rsidP="001D3DA9">
                            <w:pPr>
                              <w:snapToGrid w:val="0"/>
                              <w:spacing w:before="0" w:after="0" w:line="660" w:lineRule="exact"/>
                              <w:jc w:val="center"/>
                              <w:rPr>
                                <w:rFonts w:eastAsia="メイリオ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DA9">
                              <w:rPr>
                                <w:rFonts w:eastAsia="メイリオ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解決に向けた</w:t>
                            </w:r>
                          </w:p>
                          <w:p w:rsidR="001D3DA9" w:rsidRPr="001D3DA9" w:rsidRDefault="001D3DA9" w:rsidP="001D3DA9">
                            <w:pPr>
                              <w:snapToGrid w:val="0"/>
                              <w:spacing w:before="0" w:after="0" w:line="660" w:lineRule="exact"/>
                              <w:jc w:val="center"/>
                              <w:rPr>
                                <w:rFonts w:eastAsia="メイリオ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DA9">
                              <w:rPr>
                                <w:rFonts w:eastAsia="メイリオ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支援のスタート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64C78" id="テキスト ボックス 25" o:spid="_x0000_s1050" type="#_x0000_t202" style="position:absolute;left:0;text-align:left;margin-left:360.75pt;margin-top:14.1pt;width:188.25pt;height:139.4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" filled="f" stroked="f" strokeweight=".5pt">
                <v:textbox>
                  <w:txbxContent>
                    <w:p w:rsidR="001D3DA9" w:rsidRPr="001D3DA9" w:rsidRDefault="001D3DA9" w:rsidP="001D3DA9">
                      <w:pPr>
                        <w:pStyle w:val="af3"/>
                        <w:numPr>
                          <w:ilvl w:val="0"/>
                          <w:numId w:val="3"/>
                        </w:numPr>
                        <w:snapToGrid w:val="0"/>
                        <w:spacing w:before="0" w:after="0" w:line="0" w:lineRule="atLeast"/>
                        <w:ind w:leftChars="0"/>
                        <w:jc w:val="center"/>
                        <w:rPr>
                          <w:rFonts w:eastAsia="メイリオ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D3DA9" w:rsidRPr="001D3DA9" w:rsidRDefault="001D3DA9" w:rsidP="001D3DA9">
                      <w:pPr>
                        <w:snapToGrid w:val="0"/>
                        <w:spacing w:before="0" w:after="0" w:line="660" w:lineRule="exact"/>
                        <w:jc w:val="center"/>
                        <w:rPr>
                          <w:rFonts w:eastAsia="メイリオ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DA9">
                        <w:rPr>
                          <w:rFonts w:eastAsia="メイリオ" w:hint="eastAsia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解決に向けた</w:t>
                      </w:r>
                    </w:p>
                    <w:p w:rsidR="001D3DA9" w:rsidRPr="001D3DA9" w:rsidRDefault="001D3DA9" w:rsidP="001D3DA9">
                      <w:pPr>
                        <w:snapToGrid w:val="0"/>
                        <w:spacing w:before="0" w:after="0" w:line="660" w:lineRule="exact"/>
                        <w:jc w:val="center"/>
                        <w:rPr>
                          <w:rFonts w:eastAsia="メイリオ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DA9">
                        <w:rPr>
                          <w:rFonts w:eastAsia="メイリオ" w:hint="eastAsia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支援のスタート</w:t>
                      </w:r>
                    </w:p>
                  </w:txbxContent>
                </v:textbox>
              </v:shape>
            </w:pict>
          </mc:Fallback>
        </mc:AlternateContent>
      </w:r>
      <w:r w:rsidR="00602872"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1E7CE02" wp14:editId="34D6CF9C">
                <wp:simplePos x="0" y="0"/>
                <wp:positionH relativeFrom="column">
                  <wp:posOffset>2266950</wp:posOffset>
                </wp:positionH>
                <wp:positionV relativeFrom="paragraph">
                  <wp:posOffset>179070</wp:posOffset>
                </wp:positionV>
                <wp:extent cx="2076450" cy="1771015"/>
                <wp:effectExtent l="0" t="0" r="0" b="63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77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DA9" w:rsidRPr="001D3DA9" w:rsidRDefault="001D3DA9" w:rsidP="001D3DA9">
                            <w:pPr>
                              <w:pStyle w:val="af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after="0" w:line="0" w:lineRule="atLeast"/>
                              <w:ind w:leftChars="0"/>
                              <w:jc w:val="center"/>
                              <w:rPr>
                                <w:rFonts w:eastAsia="メイリオ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D3DA9" w:rsidRPr="001D3DA9" w:rsidRDefault="001D3DA9" w:rsidP="001D3DA9">
                            <w:pPr>
                              <w:snapToGrid w:val="0"/>
                              <w:spacing w:before="0" w:after="0" w:line="660" w:lineRule="exact"/>
                              <w:jc w:val="center"/>
                              <w:rPr>
                                <w:rFonts w:eastAsia="メイリオ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DA9">
                              <w:rPr>
                                <w:rFonts w:eastAsia="メイリオ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解決策を一緒に</w:t>
                            </w:r>
                            <w:r w:rsidRPr="001D3DA9">
                              <w:rPr>
                                <w:rFonts w:eastAsia="メイリオ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考えます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7CE02" id="テキスト ボックス 24" o:spid="_x0000_s1051" type="#_x0000_t202" style="position:absolute;left:0;text-align:left;margin-left:178.5pt;margin-top:14.1pt;width:163.5pt;height:13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" filled="f" stroked="f" strokeweight=".5pt">
                <v:textbox>
                  <w:txbxContent>
                    <w:p w:rsidR="001D3DA9" w:rsidRPr="001D3DA9" w:rsidRDefault="001D3DA9" w:rsidP="001D3DA9">
                      <w:pPr>
                        <w:pStyle w:val="af3"/>
                        <w:numPr>
                          <w:ilvl w:val="0"/>
                          <w:numId w:val="3"/>
                        </w:numPr>
                        <w:snapToGrid w:val="0"/>
                        <w:spacing w:before="0" w:after="0" w:line="0" w:lineRule="atLeast"/>
                        <w:ind w:leftChars="0"/>
                        <w:jc w:val="center"/>
                        <w:rPr>
                          <w:rFonts w:eastAsia="メイリオ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D3DA9" w:rsidRPr="001D3DA9" w:rsidRDefault="001D3DA9" w:rsidP="001D3DA9">
                      <w:pPr>
                        <w:snapToGrid w:val="0"/>
                        <w:spacing w:before="0" w:after="0" w:line="660" w:lineRule="exact"/>
                        <w:jc w:val="center"/>
                        <w:rPr>
                          <w:rFonts w:eastAsia="メイリオ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DA9">
                        <w:rPr>
                          <w:rFonts w:eastAsia="メイリオ" w:hint="eastAsia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解決策を一緒に</w:t>
                      </w:r>
                      <w:r w:rsidRPr="001D3DA9">
                        <w:rPr>
                          <w:rFonts w:eastAsia="メイリオ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考えます</w:t>
                      </w:r>
                    </w:p>
                  </w:txbxContent>
                </v:textbox>
              </v:shape>
            </w:pict>
          </mc:Fallback>
        </mc:AlternateContent>
      </w:r>
      <w:r w:rsidR="0060287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3B1606C" wp14:editId="76CD0060">
                <wp:simplePos x="0" y="0"/>
                <wp:positionH relativeFrom="column">
                  <wp:posOffset>4169410</wp:posOffset>
                </wp:positionH>
                <wp:positionV relativeFrom="paragraph">
                  <wp:posOffset>918845</wp:posOffset>
                </wp:positionV>
                <wp:extent cx="685800" cy="342265"/>
                <wp:effectExtent l="38417" t="56833" r="76518" b="114617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342265"/>
                        </a:xfrm>
                        <a:prstGeom prst="downArrow">
                          <a:avLst>
                            <a:gd name="adj1" fmla="val 50000"/>
                            <a:gd name="adj2" fmla="val 583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A4EEAE8" id="下矢印 35" o:spid="_x0000_s1026" type="#_x0000_t67" style="position:absolute;left:0;text-align:left;margin-left:328.3pt;margin-top:72.35pt;width:54pt;height:26.95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" adj="8997" fillcolor="#97cb28 [3092]" strokecolor="#90c226 [3204]" strokeweight="1pt">
                <v:fill color2="#86b523 [3012]" rotate="t" colors="0 #97c544;51118f #84b122" focus="100%" type="gradient">
                  <o:fill v:ext="view" type="gradientUnscaled"/>
                </v:fill>
                <v:stroke endcap="round"/>
                <v:shadow on="t" color="black" opacity="22937f" origin=",.5" offset="0"/>
              </v:shape>
            </w:pict>
          </mc:Fallback>
        </mc:AlternateContent>
      </w:r>
      <w:r w:rsidR="00602872"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901833" wp14:editId="52FD0E94">
                <wp:simplePos x="0" y="0"/>
                <wp:positionH relativeFrom="column">
                  <wp:posOffset>1648460</wp:posOffset>
                </wp:positionH>
                <wp:positionV relativeFrom="paragraph">
                  <wp:posOffset>918845</wp:posOffset>
                </wp:positionV>
                <wp:extent cx="685800" cy="342265"/>
                <wp:effectExtent l="38417" t="56833" r="76518" b="114617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342265"/>
                        </a:xfrm>
                        <a:prstGeom prst="downArrow">
                          <a:avLst>
                            <a:gd name="adj1" fmla="val 50000"/>
                            <a:gd name="adj2" fmla="val 583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767A3F" id="下矢印 32" o:spid="_x0000_s1026" type="#_x0000_t67" style="position:absolute;left:0;text-align:left;margin-left:129.8pt;margin-top:72.35pt;width:54pt;height:26.95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" adj="8997" fillcolor="#97cb28 [3092]" strokecolor="#90c226 [3204]" strokeweight="1pt">
                <v:fill color2="#86b523 [3012]" rotate="t" colors="0 #97c544;51118f #84b122" focus="100%" type="gradient">
                  <o:fill v:ext="view" type="gradientUnscaled"/>
                </v:fill>
                <v:stroke endcap="round"/>
                <v:shadow on="t" color="black" opacity="22937f" origin=",.5" offset="0"/>
              </v:shape>
            </w:pict>
          </mc:Fallback>
        </mc:AlternateContent>
      </w:r>
      <w:r w:rsidR="00602872">
        <w:rPr>
          <w:rFonts w:eastAsia="メイリオ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43DDAE" wp14:editId="629C48A1">
                <wp:simplePos x="0" y="0"/>
                <wp:positionH relativeFrom="column">
                  <wp:posOffset>47625</wp:posOffset>
                </wp:positionH>
                <wp:positionV relativeFrom="paragraph">
                  <wp:posOffset>179070</wp:posOffset>
                </wp:positionV>
                <wp:extent cx="1664970" cy="1771015"/>
                <wp:effectExtent l="0" t="0" r="0" b="6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1771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4DA" w:rsidRPr="001D3DA9" w:rsidRDefault="006334DA" w:rsidP="006334DA">
                            <w:pPr>
                              <w:pStyle w:val="af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after="0" w:line="0" w:lineRule="atLeast"/>
                              <w:ind w:leftChars="0"/>
                              <w:jc w:val="center"/>
                              <w:rPr>
                                <w:rFonts w:eastAsia="メイリオ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334DA" w:rsidRPr="001D3DA9" w:rsidRDefault="006334DA" w:rsidP="00762C62">
                            <w:pPr>
                              <w:snapToGrid w:val="0"/>
                              <w:spacing w:before="0" w:after="0" w:line="660" w:lineRule="exact"/>
                              <w:jc w:val="center"/>
                              <w:rPr>
                                <w:rFonts w:eastAsia="メイリオ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3DA9">
                              <w:rPr>
                                <w:rFonts w:eastAsia="メイリオ" w:hint="eastAsia"/>
                                <w:color w:val="FFFFFF" w:themeColor="background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相談内容を確認します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DDAE" id="テキスト ボックス 22" o:spid="_x0000_s1052" type="#_x0000_t202" style="position:absolute;left:0;text-align:left;margin-left:3.75pt;margin-top:14.1pt;width:131.1pt;height:139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" filled="f" stroked="f" strokeweight=".5pt">
                <v:textbox>
                  <w:txbxContent>
                    <w:p w:rsidR="006334DA" w:rsidRPr="001D3DA9" w:rsidRDefault="006334DA" w:rsidP="006334DA">
                      <w:pPr>
                        <w:pStyle w:val="af3"/>
                        <w:numPr>
                          <w:ilvl w:val="0"/>
                          <w:numId w:val="3"/>
                        </w:numPr>
                        <w:snapToGrid w:val="0"/>
                        <w:spacing w:before="0" w:after="0" w:line="0" w:lineRule="atLeast"/>
                        <w:ind w:leftChars="0"/>
                        <w:jc w:val="center"/>
                        <w:rPr>
                          <w:rFonts w:eastAsia="メイリオ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334DA" w:rsidRPr="001D3DA9" w:rsidRDefault="006334DA" w:rsidP="00762C62">
                      <w:pPr>
                        <w:snapToGrid w:val="0"/>
                        <w:spacing w:before="0" w:after="0" w:line="660" w:lineRule="exact"/>
                        <w:jc w:val="center"/>
                        <w:rPr>
                          <w:rFonts w:eastAsia="メイリオ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3DA9">
                        <w:rPr>
                          <w:rFonts w:eastAsia="メイリオ" w:hint="eastAsia"/>
                          <w:color w:val="FFFFFF" w:themeColor="background1"/>
                          <w:sz w:val="44"/>
                          <w:szCs w:val="44"/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相談内容を確認します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1168" w:rsidRPr="00512B31" w:rsidSect="00386F31">
      <w:pgSz w:w="12240" w:h="15840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A81" w:rsidRDefault="008A3A81" w:rsidP="005F6607">
      <w:pPr>
        <w:spacing w:before="0" w:after="0" w:line="240" w:lineRule="auto"/>
      </w:pPr>
      <w:r>
        <w:separator/>
      </w:r>
    </w:p>
  </w:endnote>
  <w:endnote w:type="continuationSeparator" w:id="0">
    <w:p w:rsidR="008A3A81" w:rsidRDefault="008A3A81" w:rsidP="005F66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A81" w:rsidRDefault="008A3A81" w:rsidP="005F6607">
      <w:pPr>
        <w:spacing w:before="0" w:after="0" w:line="240" w:lineRule="auto"/>
      </w:pPr>
      <w:r>
        <w:separator/>
      </w:r>
    </w:p>
  </w:footnote>
  <w:footnote w:type="continuationSeparator" w:id="0">
    <w:p w:rsidR="008A3A81" w:rsidRDefault="008A3A81" w:rsidP="005F66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25AB"/>
    <w:multiLevelType w:val="hybridMultilevel"/>
    <w:tmpl w:val="94B46B90"/>
    <w:lvl w:ilvl="0" w:tplc="452070A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A7979"/>
    <w:multiLevelType w:val="hybridMultilevel"/>
    <w:tmpl w:val="0248D652"/>
    <w:lvl w:ilvl="0" w:tplc="831E75D6">
      <w:start w:val="1"/>
      <w:numFmt w:val="decimalEnclosedCircle"/>
      <w:lvlText w:val="%1"/>
      <w:lvlJc w:val="left"/>
      <w:pPr>
        <w:ind w:left="405" w:hanging="405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394631"/>
    <w:multiLevelType w:val="hybridMultilevel"/>
    <w:tmpl w:val="6A1070B8"/>
    <w:lvl w:ilvl="0" w:tplc="20CE01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78B0C92"/>
    <w:multiLevelType w:val="hybridMultilevel"/>
    <w:tmpl w:val="E4F8794A"/>
    <w:lvl w:ilvl="0" w:tplc="6ECC2572">
      <w:start w:val="1"/>
      <w:numFmt w:val="decimalEnclosedCircle"/>
      <w:lvlText w:val="%1"/>
      <w:lvlJc w:val="left"/>
      <w:pPr>
        <w:ind w:left="720" w:hanging="720"/>
      </w:pPr>
      <w:rPr>
        <w:rFonts w:ascii="Meiryo UI" w:eastAsia="Meiryo UI" w:hAnsi="Meiryo UI" w:cs="Meiryo UI" w:hint="default"/>
        <w:b w:val="0"/>
        <w:color w:val="auto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74"/>
    <w:rsid w:val="00000E30"/>
    <w:rsid w:val="0006528B"/>
    <w:rsid w:val="00070689"/>
    <w:rsid w:val="00086790"/>
    <w:rsid w:val="000A2645"/>
    <w:rsid w:val="000B1E47"/>
    <w:rsid w:val="000E24FF"/>
    <w:rsid w:val="001C24BE"/>
    <w:rsid w:val="001D30DA"/>
    <w:rsid w:val="001D3DA9"/>
    <w:rsid w:val="001D5214"/>
    <w:rsid w:val="001D71E5"/>
    <w:rsid w:val="002042DC"/>
    <w:rsid w:val="00232782"/>
    <w:rsid w:val="00274FDA"/>
    <w:rsid w:val="00293F0B"/>
    <w:rsid w:val="00296044"/>
    <w:rsid w:val="002E2655"/>
    <w:rsid w:val="00332CD0"/>
    <w:rsid w:val="00365431"/>
    <w:rsid w:val="00386F31"/>
    <w:rsid w:val="003D1D89"/>
    <w:rsid w:val="003F1168"/>
    <w:rsid w:val="00454325"/>
    <w:rsid w:val="004640E9"/>
    <w:rsid w:val="00504D58"/>
    <w:rsid w:val="00506271"/>
    <w:rsid w:val="00512B31"/>
    <w:rsid w:val="00553E59"/>
    <w:rsid w:val="005614B7"/>
    <w:rsid w:val="00587BA1"/>
    <w:rsid w:val="005A6F75"/>
    <w:rsid w:val="005F6607"/>
    <w:rsid w:val="00602872"/>
    <w:rsid w:val="006334DA"/>
    <w:rsid w:val="00684239"/>
    <w:rsid w:val="006846D2"/>
    <w:rsid w:val="0069743B"/>
    <w:rsid w:val="006A7A63"/>
    <w:rsid w:val="006B07F2"/>
    <w:rsid w:val="007306B5"/>
    <w:rsid w:val="0073256B"/>
    <w:rsid w:val="00737FB9"/>
    <w:rsid w:val="00762C62"/>
    <w:rsid w:val="00770AB3"/>
    <w:rsid w:val="00777929"/>
    <w:rsid w:val="007E2887"/>
    <w:rsid w:val="0082407B"/>
    <w:rsid w:val="0088497E"/>
    <w:rsid w:val="008A3A81"/>
    <w:rsid w:val="008B6774"/>
    <w:rsid w:val="008C1140"/>
    <w:rsid w:val="00902E7E"/>
    <w:rsid w:val="00904A1A"/>
    <w:rsid w:val="00931C00"/>
    <w:rsid w:val="009479D2"/>
    <w:rsid w:val="009E3D8E"/>
    <w:rsid w:val="009E7340"/>
    <w:rsid w:val="00A050C1"/>
    <w:rsid w:val="00A2230A"/>
    <w:rsid w:val="00A565C5"/>
    <w:rsid w:val="00A90AD9"/>
    <w:rsid w:val="00A97FA4"/>
    <w:rsid w:val="00AA3CD0"/>
    <w:rsid w:val="00AC1E74"/>
    <w:rsid w:val="00AE3428"/>
    <w:rsid w:val="00AF7807"/>
    <w:rsid w:val="00B078F7"/>
    <w:rsid w:val="00B833AE"/>
    <w:rsid w:val="00BA7F07"/>
    <w:rsid w:val="00C31750"/>
    <w:rsid w:val="00C417AB"/>
    <w:rsid w:val="00C62EF9"/>
    <w:rsid w:val="00C75082"/>
    <w:rsid w:val="00CB216D"/>
    <w:rsid w:val="00CC1A35"/>
    <w:rsid w:val="00CC791B"/>
    <w:rsid w:val="00D67AEA"/>
    <w:rsid w:val="00D71A64"/>
    <w:rsid w:val="00DE185C"/>
    <w:rsid w:val="00DE1922"/>
    <w:rsid w:val="00DE7415"/>
    <w:rsid w:val="00E15758"/>
    <w:rsid w:val="00E905CD"/>
    <w:rsid w:val="00E9154E"/>
    <w:rsid w:val="00EC23D2"/>
    <w:rsid w:val="00EC26AC"/>
    <w:rsid w:val="00ED1B41"/>
    <w:rsid w:val="00EF60A2"/>
    <w:rsid w:val="00F82796"/>
    <w:rsid w:val="00FA62BE"/>
    <w:rsid w:val="00FA7567"/>
    <w:rsid w:val="00F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C043D4-2391-40B9-AA36-F3AA24A1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74"/>
  </w:style>
  <w:style w:type="paragraph" w:styleId="1">
    <w:name w:val="heading 1"/>
    <w:basedOn w:val="a"/>
    <w:next w:val="a"/>
    <w:link w:val="10"/>
    <w:uiPriority w:val="9"/>
    <w:qFormat/>
    <w:rsid w:val="00AC1E74"/>
    <w:pPr>
      <w:pBdr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pBdr>
      <w:shd w:val="clear" w:color="auto" w:fill="90C22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C1E74"/>
    <w:pPr>
      <w:pBdr>
        <w:top w:val="single" w:sz="24" w:space="0" w:color="E9F6D0" w:themeColor="accent1" w:themeTint="33"/>
        <w:left w:val="single" w:sz="24" w:space="0" w:color="E9F6D0" w:themeColor="accent1" w:themeTint="33"/>
        <w:bottom w:val="single" w:sz="24" w:space="0" w:color="E9F6D0" w:themeColor="accent1" w:themeTint="33"/>
        <w:right w:val="single" w:sz="24" w:space="0" w:color="E9F6D0" w:themeColor="accent1" w:themeTint="33"/>
      </w:pBdr>
      <w:shd w:val="clear" w:color="auto" w:fill="E9F6D0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E74"/>
    <w:pPr>
      <w:pBdr>
        <w:top w:val="single" w:sz="6" w:space="2" w:color="90C226" w:themeColor="accent1"/>
      </w:pBdr>
      <w:spacing w:before="300" w:after="0"/>
      <w:outlineLvl w:val="2"/>
    </w:pPr>
    <w:rPr>
      <w:caps/>
      <w:color w:val="47601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E74"/>
    <w:pPr>
      <w:pBdr>
        <w:top w:val="dotted" w:sz="6" w:space="2" w:color="90C226" w:themeColor="accent1"/>
      </w:pBdr>
      <w:spacing w:before="200" w:after="0"/>
      <w:outlineLvl w:val="3"/>
    </w:pPr>
    <w:rPr>
      <w:caps/>
      <w:color w:val="6B911C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E74"/>
    <w:pPr>
      <w:pBdr>
        <w:bottom w:val="single" w:sz="6" w:space="1" w:color="90C226" w:themeColor="accent1"/>
      </w:pBdr>
      <w:spacing w:before="200" w:after="0"/>
      <w:outlineLvl w:val="4"/>
    </w:pPr>
    <w:rPr>
      <w:caps/>
      <w:color w:val="6B911C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E74"/>
    <w:pPr>
      <w:pBdr>
        <w:bottom w:val="dotted" w:sz="6" w:space="1" w:color="90C226" w:themeColor="accent1"/>
      </w:pBdr>
      <w:spacing w:before="200" w:after="0"/>
      <w:outlineLvl w:val="5"/>
    </w:pPr>
    <w:rPr>
      <w:caps/>
      <w:color w:val="6B911C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E74"/>
    <w:pPr>
      <w:spacing w:before="200" w:after="0"/>
      <w:outlineLvl w:val="6"/>
    </w:pPr>
    <w:rPr>
      <w:caps/>
      <w:color w:val="6B911C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E7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E7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AC1E74"/>
    <w:rPr>
      <w:caps/>
      <w:color w:val="FFFFFF" w:themeColor="background1"/>
      <w:spacing w:val="15"/>
      <w:sz w:val="22"/>
      <w:szCs w:val="22"/>
      <w:shd w:val="clear" w:color="auto" w:fill="90C226" w:themeFill="accent1"/>
    </w:rPr>
  </w:style>
  <w:style w:type="character" w:customStyle="1" w:styleId="20">
    <w:name w:val="見出し 2 (文字)"/>
    <w:basedOn w:val="a0"/>
    <w:link w:val="2"/>
    <w:uiPriority w:val="9"/>
    <w:rsid w:val="00AC1E74"/>
    <w:rPr>
      <w:caps/>
      <w:spacing w:val="15"/>
      <w:shd w:val="clear" w:color="auto" w:fill="E9F6D0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AC1E74"/>
    <w:rPr>
      <w:caps/>
      <w:color w:val="47601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AC1E74"/>
    <w:rPr>
      <w:caps/>
      <w:color w:val="6B911C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AC1E74"/>
    <w:rPr>
      <w:caps/>
      <w:color w:val="6B911C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AC1E74"/>
    <w:rPr>
      <w:caps/>
      <w:color w:val="6B911C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AC1E74"/>
    <w:rPr>
      <w:caps/>
      <w:color w:val="6B911C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AC1E7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AC1E74"/>
    <w:rPr>
      <w:i/>
      <w:iCs/>
      <w:caps/>
      <w:spacing w:val="10"/>
      <w:sz w:val="18"/>
      <w:szCs w:val="18"/>
    </w:rPr>
  </w:style>
  <w:style w:type="character" w:styleId="a7">
    <w:name w:val="Subtle Emphasis"/>
    <w:uiPriority w:val="19"/>
    <w:qFormat/>
    <w:rsid w:val="00AC1E74"/>
    <w:rPr>
      <w:i/>
      <w:iCs/>
      <w:color w:val="476013" w:themeColor="accent1" w:themeShade="7F"/>
    </w:rPr>
  </w:style>
  <w:style w:type="character" w:styleId="a8">
    <w:name w:val="Emphasis"/>
    <w:uiPriority w:val="20"/>
    <w:qFormat/>
    <w:rsid w:val="00AC1E74"/>
    <w:rPr>
      <w:caps/>
      <w:color w:val="476013" w:themeColor="accent1" w:themeShade="7F"/>
      <w:spacing w:val="5"/>
    </w:rPr>
  </w:style>
  <w:style w:type="character" w:styleId="21">
    <w:name w:val="Intense Emphasis"/>
    <w:uiPriority w:val="21"/>
    <w:qFormat/>
    <w:rsid w:val="00AC1E74"/>
    <w:rPr>
      <w:b/>
      <w:bCs/>
      <w:caps/>
      <w:color w:val="476013" w:themeColor="accent1" w:themeShade="7F"/>
      <w:spacing w:val="10"/>
    </w:rPr>
  </w:style>
  <w:style w:type="character" w:styleId="a9">
    <w:name w:val="Strong"/>
    <w:uiPriority w:val="22"/>
    <w:qFormat/>
    <w:rsid w:val="00AC1E74"/>
    <w:rPr>
      <w:b/>
      <w:bCs/>
    </w:rPr>
  </w:style>
  <w:style w:type="paragraph" w:customStyle="1" w:styleId="aa">
    <w:name w:val="引用"/>
    <w:basedOn w:val="a"/>
    <w:next w:val="a"/>
    <w:link w:val="ab"/>
    <w:uiPriority w:val="2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29"/>
    <w:qFormat/>
    <w:rsid w:val="00AC1E74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AC1E74"/>
    <w:rPr>
      <w:i/>
      <w:iCs/>
      <w:sz w:val="24"/>
      <w:szCs w:val="24"/>
    </w:rPr>
  </w:style>
  <w:style w:type="character" w:styleId="ae">
    <w:name w:val="Subtle Reference"/>
    <w:uiPriority w:val="31"/>
    <w:qFormat/>
    <w:rsid w:val="00AC1E74"/>
    <w:rPr>
      <w:b/>
      <w:bCs/>
      <w:color w:val="90C226" w:themeColor="accent1"/>
    </w:rPr>
  </w:style>
  <w:style w:type="character" w:styleId="22">
    <w:name w:val="Intense Reference"/>
    <w:uiPriority w:val="32"/>
    <w:qFormat/>
    <w:rsid w:val="00AC1E74"/>
    <w:rPr>
      <w:b/>
      <w:bCs/>
      <w:i/>
      <w:iCs/>
      <w:caps/>
      <w:color w:val="90C226" w:themeColor="accent1"/>
    </w:rPr>
  </w:style>
  <w:style w:type="character" w:styleId="af">
    <w:name w:val="Book Title"/>
    <w:uiPriority w:val="33"/>
    <w:qFormat/>
    <w:rsid w:val="00AC1E74"/>
    <w:rPr>
      <w:b/>
      <w:bCs/>
      <w:i/>
      <w:iCs/>
      <w:spacing w:val="0"/>
    </w:rPr>
  </w:style>
  <w:style w:type="paragraph" w:customStyle="1" w:styleId="af0">
    <w:name w:val="標題"/>
    <w:basedOn w:val="a"/>
    <w:next w:val="a"/>
    <w:uiPriority w:val="35"/>
    <w:semiHidden/>
    <w:unhideWhenUsed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rsid w:val="00AC1E74"/>
    <w:pPr>
      <w:outlineLvl w:val="9"/>
    </w:pPr>
  </w:style>
  <w:style w:type="paragraph" w:styleId="af2">
    <w:name w:val="No Spacing"/>
    <w:uiPriority w:val="1"/>
    <w:qFormat/>
    <w:rsid w:val="00AC1E74"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Chars="400" w:left="840"/>
    </w:pPr>
  </w:style>
  <w:style w:type="paragraph" w:styleId="af4">
    <w:name w:val="Title"/>
    <w:basedOn w:val="a"/>
    <w:next w:val="a"/>
    <w:link w:val="af5"/>
    <w:uiPriority w:val="10"/>
    <w:qFormat/>
    <w:rsid w:val="00AC1E74"/>
    <w:pPr>
      <w:spacing w:before="0" w:after="0"/>
    </w:pPr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character" w:customStyle="1" w:styleId="af5">
    <w:name w:val="表題 (文字)"/>
    <w:basedOn w:val="a0"/>
    <w:link w:val="af4"/>
    <w:uiPriority w:val="10"/>
    <w:rsid w:val="00AC1E74"/>
    <w:rPr>
      <w:rFonts w:asciiTheme="majorHAnsi" w:eastAsiaTheme="majorEastAsia" w:hAnsiTheme="majorHAnsi" w:cstheme="majorBidi"/>
      <w:caps/>
      <w:color w:val="90C226" w:themeColor="accent1"/>
      <w:spacing w:val="10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AC1E7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7">
    <w:name w:val="副題 (文字)"/>
    <w:basedOn w:val="a0"/>
    <w:link w:val="af6"/>
    <w:uiPriority w:val="11"/>
    <w:rsid w:val="00AC1E74"/>
    <w:rPr>
      <w:caps/>
      <w:color w:val="595959" w:themeColor="text1" w:themeTint="A6"/>
      <w:spacing w:val="10"/>
      <w:sz w:val="21"/>
      <w:szCs w:val="21"/>
    </w:rPr>
  </w:style>
  <w:style w:type="paragraph" w:styleId="af8">
    <w:name w:val="caption"/>
    <w:basedOn w:val="a"/>
    <w:next w:val="a"/>
    <w:uiPriority w:val="35"/>
    <w:semiHidden/>
    <w:unhideWhenUsed/>
    <w:qFormat/>
    <w:rsid w:val="00AC1E74"/>
    <w:rPr>
      <w:b/>
      <w:bCs/>
      <w:color w:val="6B911C" w:themeColor="accent1" w:themeShade="BF"/>
      <w:sz w:val="16"/>
      <w:szCs w:val="16"/>
    </w:rPr>
  </w:style>
  <w:style w:type="paragraph" w:styleId="23">
    <w:name w:val="Intense Quote"/>
    <w:basedOn w:val="a"/>
    <w:next w:val="a"/>
    <w:link w:val="24"/>
    <w:uiPriority w:val="30"/>
    <w:qFormat/>
    <w:rsid w:val="00AC1E74"/>
    <w:pPr>
      <w:spacing w:before="240" w:after="240" w:line="240" w:lineRule="auto"/>
      <w:ind w:left="1080" w:right="1080"/>
      <w:jc w:val="center"/>
    </w:pPr>
    <w:rPr>
      <w:color w:val="90C226" w:themeColor="accent1"/>
      <w:sz w:val="24"/>
      <w:szCs w:val="24"/>
    </w:rPr>
  </w:style>
  <w:style w:type="character" w:customStyle="1" w:styleId="24">
    <w:name w:val="引用文 2 (文字)"/>
    <w:basedOn w:val="a0"/>
    <w:link w:val="23"/>
    <w:uiPriority w:val="30"/>
    <w:rsid w:val="00AC1E74"/>
    <w:rPr>
      <w:color w:val="90C226" w:themeColor="accent1"/>
      <w:sz w:val="24"/>
      <w:szCs w:val="24"/>
    </w:rPr>
  </w:style>
  <w:style w:type="paragraph" w:styleId="af9">
    <w:name w:val="Date"/>
    <w:basedOn w:val="a"/>
    <w:next w:val="a"/>
    <w:link w:val="afa"/>
    <w:uiPriority w:val="99"/>
    <w:semiHidden/>
    <w:unhideWhenUsed/>
    <w:rsid w:val="00902E7E"/>
  </w:style>
  <w:style w:type="character" w:customStyle="1" w:styleId="afa">
    <w:name w:val="日付 (文字)"/>
    <w:basedOn w:val="a0"/>
    <w:link w:val="af9"/>
    <w:uiPriority w:val="99"/>
    <w:semiHidden/>
    <w:rsid w:val="00902E7E"/>
  </w:style>
  <w:style w:type="paragraph" w:styleId="afb">
    <w:name w:val="Balloon Text"/>
    <w:basedOn w:val="a"/>
    <w:link w:val="afc"/>
    <w:uiPriority w:val="99"/>
    <w:semiHidden/>
    <w:unhideWhenUsed/>
    <w:rsid w:val="00CB216D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CB216D"/>
    <w:rPr>
      <w:rFonts w:asciiTheme="majorHAnsi" w:eastAsiaTheme="majorEastAsia" w:hAnsiTheme="majorHAnsi" w:cstheme="majorBidi"/>
      <w:sz w:val="18"/>
      <w:szCs w:val="18"/>
    </w:rPr>
  </w:style>
  <w:style w:type="paragraph" w:styleId="afd">
    <w:name w:val="header"/>
    <w:basedOn w:val="a"/>
    <w:link w:val="afe"/>
    <w:uiPriority w:val="99"/>
    <w:unhideWhenUsed/>
    <w:rsid w:val="005F6607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ヘッダー (文字)"/>
    <w:basedOn w:val="a0"/>
    <w:link w:val="afd"/>
    <w:uiPriority w:val="99"/>
    <w:rsid w:val="005F6607"/>
  </w:style>
  <w:style w:type="paragraph" w:styleId="aff">
    <w:name w:val="footer"/>
    <w:basedOn w:val="a"/>
    <w:link w:val="aff0"/>
    <w:uiPriority w:val="99"/>
    <w:unhideWhenUsed/>
    <w:rsid w:val="005F6607"/>
    <w:pPr>
      <w:tabs>
        <w:tab w:val="center" w:pos="4252"/>
        <w:tab w:val="right" w:pos="8504"/>
      </w:tabs>
      <w:snapToGrid w:val="0"/>
    </w:pPr>
  </w:style>
  <w:style w:type="character" w:customStyle="1" w:styleId="aff0">
    <w:name w:val="フッター (文字)"/>
    <w:basedOn w:val="a0"/>
    <w:link w:val="aff"/>
    <w:uiPriority w:val="99"/>
    <w:rsid w:val="005F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ki1049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2F4B1-E05A-4954-9A03-3A30B7C0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</Template>
  <TotalTime>98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UKI1049</dc:creator>
  <cp:keywords/>
  <cp:lastModifiedBy>宇城市社協</cp:lastModifiedBy>
  <cp:revision>9</cp:revision>
  <cp:lastPrinted>2019-04-08T04:06:00Z</cp:lastPrinted>
  <dcterms:created xsi:type="dcterms:W3CDTF">2019-03-29T05:19:00Z</dcterms:created>
  <dcterms:modified xsi:type="dcterms:W3CDTF">2019-04-08T04:36:00Z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